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20" w:rsidRPr="00821E58" w:rsidRDefault="00A75220" w:rsidP="00821E58">
      <w:pPr>
        <w:spacing w:before="100" w:after="100" w:line="360" w:lineRule="auto"/>
        <w:rPr>
          <w:b/>
          <w:bCs/>
          <w:sz w:val="2"/>
          <w:szCs w:val="2"/>
        </w:rPr>
      </w:pPr>
    </w:p>
    <w:p w:rsidR="00A75220" w:rsidRPr="00896657" w:rsidRDefault="00A75220" w:rsidP="00F91080">
      <w:pPr>
        <w:spacing w:before="100" w:after="100" w:line="360" w:lineRule="auto"/>
        <w:ind w:left="851" w:hanging="8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Umowa Nr ……………..</w:t>
      </w:r>
      <w:r w:rsidRPr="0089665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2017</w:t>
      </w:r>
    </w:p>
    <w:p w:rsidR="00A75220" w:rsidRDefault="00A75220" w:rsidP="005604A6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zawarta w dniu……………………</w:t>
      </w:r>
    </w:p>
    <w:p w:rsidR="00A75220" w:rsidRDefault="00A75220" w:rsidP="00821E58">
      <w:pPr>
        <w:spacing w:line="360" w:lineRule="auto"/>
        <w:rPr>
          <w:b/>
          <w:bCs/>
          <w:sz w:val="10"/>
          <w:szCs w:val="10"/>
        </w:rPr>
      </w:pPr>
    </w:p>
    <w:p w:rsidR="00A75220" w:rsidRPr="00821E58" w:rsidRDefault="00A75220" w:rsidP="00821E58">
      <w:pPr>
        <w:spacing w:line="360" w:lineRule="auto"/>
        <w:rPr>
          <w:b/>
          <w:bCs/>
          <w:sz w:val="10"/>
          <w:szCs w:val="10"/>
        </w:rPr>
      </w:pPr>
    </w:p>
    <w:p w:rsidR="00A75220" w:rsidRPr="002C3C80" w:rsidRDefault="00A75220" w:rsidP="005604A6">
      <w:pPr>
        <w:spacing w:line="360" w:lineRule="auto"/>
        <w:rPr>
          <w:rStyle w:val="shorttext"/>
          <w:iCs/>
          <w:sz w:val="22"/>
          <w:szCs w:val="22"/>
        </w:rPr>
      </w:pPr>
      <w:r w:rsidRPr="002C3C80">
        <w:rPr>
          <w:sz w:val="22"/>
          <w:szCs w:val="22"/>
        </w:rPr>
        <w:t>pomiędzy</w:t>
      </w:r>
      <w:r w:rsidRPr="002C3C80">
        <w:rPr>
          <w:rStyle w:val="shorttext"/>
          <w:iCs/>
          <w:sz w:val="22"/>
          <w:szCs w:val="22"/>
        </w:rPr>
        <w:t>:</w:t>
      </w:r>
    </w:p>
    <w:p w:rsidR="00A75220" w:rsidRPr="009F4347" w:rsidRDefault="00A75220" w:rsidP="005604A6">
      <w:pPr>
        <w:spacing w:line="360" w:lineRule="auto"/>
        <w:rPr>
          <w:rStyle w:val="shorttext"/>
          <w:sz w:val="10"/>
          <w:szCs w:val="10"/>
        </w:rPr>
      </w:pPr>
    </w:p>
    <w:p w:rsidR="00A75220" w:rsidRPr="00F40115" w:rsidRDefault="00A75220" w:rsidP="00B928A2">
      <w:pPr>
        <w:jc w:val="both"/>
        <w:rPr>
          <w:b/>
          <w:bCs/>
          <w:i/>
          <w:iCs/>
          <w:color w:val="000000"/>
          <w:sz w:val="22"/>
          <w:szCs w:val="22"/>
        </w:rPr>
      </w:pPr>
      <w:r w:rsidRPr="00F40115">
        <w:rPr>
          <w:b/>
          <w:bCs/>
          <w:sz w:val="22"/>
          <w:szCs w:val="22"/>
        </w:rPr>
        <w:t>Powiatem Pułtuskim</w:t>
      </w:r>
    </w:p>
    <w:p w:rsidR="00A75220" w:rsidRDefault="00A75220" w:rsidP="00B928A2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A9728C">
        <w:rPr>
          <w:sz w:val="22"/>
          <w:szCs w:val="22"/>
        </w:rPr>
        <w:t xml:space="preserve"> siedzibą</w:t>
      </w:r>
      <w:r>
        <w:rPr>
          <w:sz w:val="22"/>
          <w:szCs w:val="22"/>
        </w:rPr>
        <w:t xml:space="preserve"> przy</w:t>
      </w:r>
      <w:r w:rsidRPr="00A9728C">
        <w:rPr>
          <w:sz w:val="22"/>
          <w:szCs w:val="22"/>
        </w:rPr>
        <w:t xml:space="preserve"> ul. </w:t>
      </w:r>
      <w:r>
        <w:rPr>
          <w:sz w:val="22"/>
          <w:szCs w:val="22"/>
        </w:rPr>
        <w:t>Marii Skłodowskiej-Curie 11,</w:t>
      </w:r>
    </w:p>
    <w:p w:rsidR="00A75220" w:rsidRPr="00A9728C" w:rsidRDefault="00A75220" w:rsidP="00B928A2">
      <w:pPr>
        <w:jc w:val="both"/>
        <w:rPr>
          <w:sz w:val="22"/>
          <w:szCs w:val="22"/>
        </w:rPr>
      </w:pPr>
      <w:r w:rsidRPr="00A9728C">
        <w:rPr>
          <w:sz w:val="22"/>
          <w:szCs w:val="22"/>
        </w:rPr>
        <w:t>06-100 Pułtusk</w:t>
      </w:r>
    </w:p>
    <w:p w:rsidR="00A75220" w:rsidRDefault="00A75220" w:rsidP="00B928A2">
      <w:pPr>
        <w:jc w:val="both"/>
        <w:rPr>
          <w:sz w:val="22"/>
          <w:szCs w:val="22"/>
        </w:rPr>
      </w:pPr>
      <w:r w:rsidRPr="00A9728C">
        <w:rPr>
          <w:sz w:val="22"/>
          <w:szCs w:val="22"/>
        </w:rPr>
        <w:t>reprezentowanym przez</w:t>
      </w:r>
      <w:r>
        <w:rPr>
          <w:sz w:val="22"/>
          <w:szCs w:val="22"/>
        </w:rPr>
        <w:t>:</w:t>
      </w:r>
    </w:p>
    <w:p w:rsidR="00A75220" w:rsidRPr="00A9728C" w:rsidRDefault="00A75220" w:rsidP="00B928A2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Jan Zalewski – Starosta </w:t>
      </w:r>
    </w:p>
    <w:p w:rsidR="00A75220" w:rsidRDefault="00A75220" w:rsidP="00B928A2">
      <w:pPr>
        <w:jc w:val="both"/>
        <w:rPr>
          <w:i/>
          <w:iCs/>
          <w:sz w:val="22"/>
          <w:szCs w:val="22"/>
        </w:rPr>
      </w:pPr>
      <w:r w:rsidRPr="009F4347">
        <w:rPr>
          <w:b/>
          <w:bCs/>
          <w:sz w:val="22"/>
          <w:szCs w:val="22"/>
        </w:rPr>
        <w:t>Beata Jóźwiak – Wicestarosta</w:t>
      </w:r>
    </w:p>
    <w:p w:rsidR="00A75220" w:rsidRPr="00C35028" w:rsidRDefault="00A75220" w:rsidP="00B928A2">
      <w:pPr>
        <w:jc w:val="both"/>
        <w:rPr>
          <w:i/>
          <w:iCs/>
          <w:sz w:val="22"/>
          <w:szCs w:val="22"/>
        </w:rPr>
      </w:pPr>
      <w:r w:rsidRPr="00AD7CEA">
        <w:rPr>
          <w:bCs/>
          <w:sz w:val="22"/>
          <w:szCs w:val="22"/>
        </w:rPr>
        <w:t>przy kontrasygnacie</w:t>
      </w:r>
      <w:r w:rsidRPr="009F4347">
        <w:rPr>
          <w:b/>
          <w:bCs/>
          <w:sz w:val="22"/>
          <w:szCs w:val="22"/>
        </w:rPr>
        <w:t xml:space="preserve"> Skarbnika Powiatu Krystyny Rzepnickiej</w:t>
      </w:r>
      <w:r>
        <w:rPr>
          <w:sz w:val="22"/>
          <w:szCs w:val="22"/>
        </w:rPr>
        <w:t xml:space="preserve"> </w:t>
      </w:r>
    </w:p>
    <w:p w:rsidR="00A75220" w:rsidRPr="000809C9" w:rsidRDefault="00A75220" w:rsidP="00B928A2">
      <w:pPr>
        <w:jc w:val="both"/>
        <w:rPr>
          <w:i/>
          <w:iCs/>
          <w:sz w:val="22"/>
          <w:szCs w:val="22"/>
        </w:rPr>
      </w:pPr>
      <w:r w:rsidRPr="000809C9">
        <w:rPr>
          <w:sz w:val="22"/>
          <w:szCs w:val="22"/>
        </w:rPr>
        <w:t xml:space="preserve">zwanego dalej </w:t>
      </w:r>
      <w:r w:rsidRPr="000809C9">
        <w:rPr>
          <w:b/>
          <w:sz w:val="22"/>
          <w:szCs w:val="22"/>
        </w:rPr>
        <w:t>Zamawiającym</w:t>
      </w:r>
      <w:r w:rsidRPr="000809C9">
        <w:rPr>
          <w:sz w:val="22"/>
          <w:szCs w:val="22"/>
        </w:rPr>
        <w:t xml:space="preserve"> </w:t>
      </w:r>
    </w:p>
    <w:p w:rsidR="00A75220" w:rsidRPr="000809C9" w:rsidRDefault="00A75220" w:rsidP="00EB760A">
      <w:pPr>
        <w:spacing w:line="360" w:lineRule="auto"/>
        <w:jc w:val="both"/>
        <w:rPr>
          <w:sz w:val="10"/>
          <w:szCs w:val="10"/>
        </w:rPr>
      </w:pPr>
    </w:p>
    <w:p w:rsidR="00A75220" w:rsidRPr="007F2C25" w:rsidRDefault="00A75220" w:rsidP="00EB760A">
      <w:pPr>
        <w:spacing w:line="360" w:lineRule="auto"/>
        <w:jc w:val="both"/>
        <w:rPr>
          <w:i/>
          <w:iCs/>
          <w:sz w:val="22"/>
          <w:szCs w:val="22"/>
        </w:rPr>
      </w:pPr>
      <w:r w:rsidRPr="007F2C25">
        <w:rPr>
          <w:sz w:val="22"/>
          <w:szCs w:val="22"/>
        </w:rPr>
        <w:t>a</w:t>
      </w:r>
    </w:p>
    <w:p w:rsidR="00A75220" w:rsidRPr="007F2C25" w:rsidRDefault="00A75220" w:rsidP="00EB760A">
      <w:pPr>
        <w:spacing w:line="360" w:lineRule="auto"/>
        <w:jc w:val="both"/>
        <w:rPr>
          <w:i/>
          <w:iCs/>
          <w:sz w:val="10"/>
          <w:szCs w:val="10"/>
        </w:rPr>
      </w:pPr>
    </w:p>
    <w:p w:rsidR="00A75220" w:rsidRPr="00AD7CEA" w:rsidRDefault="00A75220" w:rsidP="00B928A2">
      <w:pPr>
        <w:jc w:val="both"/>
        <w:rPr>
          <w:bCs/>
          <w:color w:val="000000"/>
          <w:sz w:val="22"/>
          <w:szCs w:val="22"/>
        </w:rPr>
      </w:pPr>
      <w:r w:rsidRPr="00AD7CEA">
        <w:rPr>
          <w:bCs/>
          <w:color w:val="000000"/>
          <w:sz w:val="22"/>
          <w:szCs w:val="22"/>
        </w:rPr>
        <w:t>……………………………..</w:t>
      </w:r>
    </w:p>
    <w:p w:rsidR="00A75220" w:rsidRDefault="00A75220" w:rsidP="007F2C25">
      <w:p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A9728C">
        <w:rPr>
          <w:sz w:val="22"/>
          <w:szCs w:val="22"/>
        </w:rPr>
        <w:t xml:space="preserve"> siedzibą</w:t>
      </w:r>
      <w:r>
        <w:rPr>
          <w:sz w:val="22"/>
          <w:szCs w:val="22"/>
        </w:rPr>
        <w:t xml:space="preserve"> przy</w:t>
      </w:r>
      <w:r w:rsidRPr="00A9728C">
        <w:rPr>
          <w:sz w:val="22"/>
          <w:szCs w:val="22"/>
        </w:rPr>
        <w:t xml:space="preserve"> ul. </w:t>
      </w:r>
      <w:r>
        <w:rPr>
          <w:sz w:val="22"/>
          <w:szCs w:val="22"/>
        </w:rPr>
        <w:t>………………………………</w:t>
      </w:r>
      <w:r w:rsidRPr="00A9728C">
        <w:rPr>
          <w:sz w:val="22"/>
          <w:szCs w:val="22"/>
        </w:rPr>
        <w:t xml:space="preserve">, </w:t>
      </w:r>
    </w:p>
    <w:p w:rsidR="00A75220" w:rsidRPr="00A9728C" w:rsidRDefault="00A75220" w:rsidP="007F2C25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………………..</w:t>
      </w:r>
    </w:p>
    <w:p w:rsidR="00A75220" w:rsidRPr="007F2C25" w:rsidRDefault="00A75220" w:rsidP="00B928A2">
      <w:pPr>
        <w:jc w:val="both"/>
        <w:rPr>
          <w:color w:val="000000"/>
          <w:sz w:val="22"/>
          <w:szCs w:val="22"/>
        </w:rPr>
      </w:pPr>
      <w:r w:rsidRPr="007F2C25">
        <w:rPr>
          <w:color w:val="000000"/>
          <w:sz w:val="22"/>
          <w:szCs w:val="22"/>
        </w:rPr>
        <w:t xml:space="preserve">reprezentowanym przez: </w:t>
      </w:r>
    </w:p>
    <w:p w:rsidR="00A75220" w:rsidRPr="00AD7CEA" w:rsidRDefault="00A75220" w:rsidP="00B928A2">
      <w:pPr>
        <w:jc w:val="both"/>
        <w:rPr>
          <w:color w:val="000000"/>
          <w:sz w:val="22"/>
          <w:szCs w:val="22"/>
        </w:rPr>
      </w:pPr>
      <w:r w:rsidRPr="00AD7CEA">
        <w:rPr>
          <w:bCs/>
          <w:sz w:val="22"/>
          <w:szCs w:val="22"/>
        </w:rPr>
        <w:t>………………………………</w:t>
      </w:r>
    </w:p>
    <w:p w:rsidR="00A75220" w:rsidRPr="008521D4" w:rsidRDefault="00A75220" w:rsidP="00B928A2">
      <w:pPr>
        <w:jc w:val="both"/>
        <w:rPr>
          <w:i/>
          <w:iCs/>
          <w:color w:val="000000"/>
          <w:sz w:val="22"/>
          <w:szCs w:val="22"/>
        </w:rPr>
      </w:pPr>
      <w:r w:rsidRPr="007F2C25">
        <w:rPr>
          <w:color w:val="000000"/>
          <w:sz w:val="22"/>
          <w:szCs w:val="22"/>
        </w:rPr>
        <w:t>zwan</w:t>
      </w:r>
      <w:r>
        <w:rPr>
          <w:color w:val="000000"/>
          <w:sz w:val="22"/>
          <w:szCs w:val="22"/>
        </w:rPr>
        <w:t>ego</w:t>
      </w:r>
      <w:r w:rsidRPr="007F2C25">
        <w:rPr>
          <w:color w:val="000000"/>
          <w:sz w:val="22"/>
          <w:szCs w:val="22"/>
        </w:rPr>
        <w:t xml:space="preserve"> dalej </w:t>
      </w:r>
      <w:r w:rsidRPr="000809C9">
        <w:rPr>
          <w:b/>
          <w:color w:val="000000"/>
          <w:sz w:val="22"/>
          <w:szCs w:val="22"/>
        </w:rPr>
        <w:t>Wykonawcą</w:t>
      </w:r>
    </w:p>
    <w:p w:rsidR="00A75220" w:rsidRPr="008521D4" w:rsidRDefault="00A75220" w:rsidP="005604A6">
      <w:pPr>
        <w:spacing w:line="360" w:lineRule="auto"/>
        <w:rPr>
          <w:rStyle w:val="shorttext"/>
          <w:sz w:val="10"/>
          <w:szCs w:val="10"/>
        </w:rPr>
      </w:pPr>
    </w:p>
    <w:p w:rsidR="00A75220" w:rsidRPr="00C02289" w:rsidRDefault="00A75220" w:rsidP="005604A6">
      <w:pPr>
        <w:spacing w:line="360" w:lineRule="auto"/>
        <w:rPr>
          <w:rStyle w:val="shorttext"/>
          <w:sz w:val="22"/>
          <w:szCs w:val="22"/>
        </w:rPr>
      </w:pPr>
      <w:r w:rsidRPr="00C02289">
        <w:rPr>
          <w:rStyle w:val="shorttext"/>
          <w:sz w:val="22"/>
          <w:szCs w:val="22"/>
        </w:rPr>
        <w:t xml:space="preserve">na podstawie art. </w:t>
      </w:r>
      <w:r>
        <w:rPr>
          <w:rStyle w:val="shorttext"/>
          <w:sz w:val="22"/>
          <w:szCs w:val="22"/>
        </w:rPr>
        <w:t>…</w:t>
      </w:r>
      <w:r w:rsidRPr="00C02289">
        <w:rPr>
          <w:rStyle w:val="shorttext"/>
          <w:sz w:val="22"/>
          <w:szCs w:val="22"/>
        </w:rPr>
        <w:t>.. ustawy z dnia 29 stycznia 2004</w:t>
      </w:r>
      <w:r>
        <w:rPr>
          <w:rStyle w:val="shorttext"/>
          <w:sz w:val="22"/>
          <w:szCs w:val="22"/>
        </w:rPr>
        <w:t xml:space="preserve"> </w:t>
      </w:r>
      <w:r w:rsidRPr="00C02289">
        <w:rPr>
          <w:rStyle w:val="shorttext"/>
          <w:sz w:val="22"/>
          <w:szCs w:val="22"/>
        </w:rPr>
        <w:t xml:space="preserve">r. Prawo zamówień publicznych </w:t>
      </w:r>
      <w:r w:rsidRPr="00C02289">
        <w:rPr>
          <w:sz w:val="22"/>
          <w:szCs w:val="22"/>
        </w:rPr>
        <w:t>(Dz. U z 2015 r. poz. 2164</w:t>
      </w:r>
      <w:r>
        <w:rPr>
          <w:sz w:val="22"/>
          <w:szCs w:val="22"/>
        </w:rPr>
        <w:t>,</w:t>
      </w:r>
      <w:r w:rsidRPr="00C02289">
        <w:rPr>
          <w:sz w:val="22"/>
          <w:szCs w:val="22"/>
        </w:rPr>
        <w:t xml:space="preserve"> z późn. zm.)</w:t>
      </w:r>
    </w:p>
    <w:p w:rsidR="00A75220" w:rsidRPr="008521D4" w:rsidRDefault="00A75220" w:rsidP="005604A6">
      <w:pPr>
        <w:spacing w:line="360" w:lineRule="auto"/>
        <w:rPr>
          <w:rStyle w:val="shorttext"/>
          <w:sz w:val="10"/>
          <w:szCs w:val="10"/>
        </w:rPr>
      </w:pPr>
    </w:p>
    <w:p w:rsidR="00A75220" w:rsidRPr="008521D4" w:rsidRDefault="00A75220" w:rsidP="008521D4">
      <w:pPr>
        <w:tabs>
          <w:tab w:val="left" w:pos="360"/>
        </w:tabs>
        <w:spacing w:before="100" w:after="100" w:line="360" w:lineRule="auto"/>
        <w:jc w:val="center"/>
        <w:rPr>
          <w:b/>
          <w:bCs/>
          <w:sz w:val="22"/>
          <w:szCs w:val="22"/>
        </w:rPr>
      </w:pPr>
      <w:r w:rsidRPr="008521D4">
        <w:rPr>
          <w:b/>
          <w:bCs/>
          <w:sz w:val="22"/>
          <w:szCs w:val="22"/>
        </w:rPr>
        <w:t>Art.</w:t>
      </w:r>
      <w:r>
        <w:rPr>
          <w:b/>
          <w:bCs/>
          <w:sz w:val="22"/>
          <w:szCs w:val="22"/>
        </w:rPr>
        <w:t xml:space="preserve"> 1</w:t>
      </w:r>
      <w:r w:rsidRPr="008521D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 w:rsidRPr="008521D4">
        <w:rPr>
          <w:b/>
          <w:bCs/>
          <w:sz w:val="22"/>
          <w:szCs w:val="22"/>
        </w:rPr>
        <w:t>Przedmiot umowy</w:t>
      </w:r>
    </w:p>
    <w:p w:rsidR="00A75220" w:rsidRPr="008521D4" w:rsidRDefault="00A75220" w:rsidP="00B00E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521D4">
        <w:rPr>
          <w:sz w:val="22"/>
          <w:szCs w:val="22"/>
        </w:rPr>
        <w:t>Przedmiotem niniejszej umowy jest uregulowanie wzajemnych praw i obowi</w:t>
      </w:r>
      <w:r w:rsidRPr="008521D4">
        <w:rPr>
          <w:rFonts w:eastAsia="TimesNewRoman"/>
          <w:sz w:val="22"/>
          <w:szCs w:val="22"/>
        </w:rPr>
        <w:t>ą</w:t>
      </w:r>
      <w:r w:rsidRPr="008521D4">
        <w:rPr>
          <w:sz w:val="22"/>
          <w:szCs w:val="22"/>
        </w:rPr>
        <w:t>zków Stron, w zwi</w:t>
      </w:r>
      <w:r w:rsidRPr="008521D4">
        <w:rPr>
          <w:rFonts w:eastAsia="TimesNewRoman"/>
          <w:sz w:val="22"/>
          <w:szCs w:val="22"/>
        </w:rPr>
        <w:t>ą</w:t>
      </w:r>
      <w:r w:rsidRPr="008521D4">
        <w:rPr>
          <w:sz w:val="22"/>
          <w:szCs w:val="22"/>
        </w:rPr>
        <w:t>zku z realizacj</w:t>
      </w:r>
      <w:r w:rsidRPr="008521D4">
        <w:rPr>
          <w:rFonts w:eastAsia="TimesNewRoman"/>
          <w:sz w:val="22"/>
          <w:szCs w:val="22"/>
        </w:rPr>
        <w:t xml:space="preserve">ą </w:t>
      </w:r>
      <w:r w:rsidRPr="008521D4">
        <w:rPr>
          <w:sz w:val="22"/>
          <w:szCs w:val="22"/>
        </w:rPr>
        <w:t>kompleksowe</w:t>
      </w:r>
      <w:r>
        <w:rPr>
          <w:sz w:val="22"/>
          <w:szCs w:val="22"/>
        </w:rPr>
        <w:t>go wykonania</w:t>
      </w:r>
      <w:r w:rsidRPr="008521D4">
        <w:rPr>
          <w:sz w:val="22"/>
          <w:szCs w:val="22"/>
        </w:rPr>
        <w:t xml:space="preserve"> usługi polegającej na zorganizowaniu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</w:t>
      </w:r>
      <w:r w:rsidRPr="008521D4">
        <w:rPr>
          <w:sz w:val="22"/>
          <w:szCs w:val="22"/>
        </w:rPr>
        <w:t xml:space="preserve"> w ramach Programu Ministra Rodziny, Pracy i Polityki Społecznej „Oparcie społeczne dla osób z zaburzeniami psychicznymi” projektu pn. „Bardziej sprawni, bardziej aktywni”.</w:t>
      </w:r>
    </w:p>
    <w:p w:rsidR="00A75220" w:rsidRPr="007F2C25" w:rsidRDefault="00A75220" w:rsidP="007F2C25">
      <w:pPr>
        <w:tabs>
          <w:tab w:val="left" w:pos="360"/>
        </w:tabs>
        <w:spacing w:before="100" w:after="100"/>
        <w:jc w:val="both"/>
        <w:rPr>
          <w:sz w:val="22"/>
          <w:szCs w:val="22"/>
        </w:rPr>
      </w:pPr>
      <w:r w:rsidRPr="00A9728C">
        <w:rPr>
          <w:sz w:val="22"/>
          <w:szCs w:val="22"/>
        </w:rPr>
        <w:t xml:space="preserve">Postanowienia regulujące zasady realizacji </w:t>
      </w:r>
      <w:r>
        <w:rPr>
          <w:sz w:val="22"/>
          <w:szCs w:val="22"/>
        </w:rPr>
        <w:t>p</w:t>
      </w:r>
      <w:r w:rsidRPr="00A9728C">
        <w:rPr>
          <w:sz w:val="22"/>
          <w:szCs w:val="22"/>
        </w:rPr>
        <w:t xml:space="preserve">rojektu zawarte są w umowie podpisanej pomiędzy </w:t>
      </w:r>
      <w:r>
        <w:rPr>
          <w:sz w:val="22"/>
          <w:szCs w:val="22"/>
        </w:rPr>
        <w:t>Ministerstwem Rodziny, Pracy i Polityki Społecznej</w:t>
      </w:r>
      <w:r w:rsidRPr="00A9728C">
        <w:rPr>
          <w:sz w:val="22"/>
          <w:szCs w:val="22"/>
        </w:rPr>
        <w:t xml:space="preserve"> a </w:t>
      </w:r>
      <w:r w:rsidRPr="00A9728C">
        <w:rPr>
          <w:rStyle w:val="hps"/>
          <w:sz w:val="22"/>
          <w:szCs w:val="22"/>
        </w:rPr>
        <w:t>Powiatem Pułtuskim.</w:t>
      </w:r>
    </w:p>
    <w:p w:rsidR="00A75220" w:rsidRPr="008521D4" w:rsidRDefault="00A75220" w:rsidP="00BA2CF3">
      <w:pPr>
        <w:spacing w:before="100" w:after="100" w:line="360" w:lineRule="auto"/>
        <w:jc w:val="both"/>
        <w:rPr>
          <w:sz w:val="2"/>
          <w:szCs w:val="2"/>
        </w:rPr>
      </w:pPr>
    </w:p>
    <w:p w:rsidR="00A75220" w:rsidRPr="008521D4" w:rsidRDefault="00A75220" w:rsidP="00BA2CF3">
      <w:pPr>
        <w:spacing w:before="100" w:after="100" w:line="360" w:lineRule="auto"/>
        <w:jc w:val="both"/>
        <w:rPr>
          <w:sz w:val="2"/>
          <w:szCs w:val="2"/>
        </w:rPr>
      </w:pPr>
    </w:p>
    <w:p w:rsidR="00A75220" w:rsidRDefault="00A75220" w:rsidP="008521D4">
      <w:pPr>
        <w:spacing w:before="100" w:after="1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Art. 2</w:t>
      </w:r>
      <w:r w:rsidRPr="008521D4">
        <w:rPr>
          <w:b/>
          <w:bCs/>
          <w:sz w:val="22"/>
          <w:szCs w:val="22"/>
        </w:rPr>
        <w:t xml:space="preserve"> </w:t>
      </w:r>
    </w:p>
    <w:p w:rsidR="00A75220" w:rsidRPr="008521D4" w:rsidRDefault="00A75220" w:rsidP="008521D4">
      <w:pPr>
        <w:spacing w:before="100" w:after="100"/>
        <w:jc w:val="center"/>
        <w:rPr>
          <w:rStyle w:val="hps"/>
          <w:b/>
          <w:bCs/>
          <w:sz w:val="10"/>
          <w:szCs w:val="10"/>
        </w:rPr>
      </w:pPr>
      <w:r w:rsidRPr="008521D4">
        <w:rPr>
          <w:b/>
          <w:bCs/>
          <w:sz w:val="22"/>
          <w:szCs w:val="22"/>
        </w:rPr>
        <w:t xml:space="preserve">Uczestnicy oraz czas trwania </w:t>
      </w:r>
      <w:r>
        <w:rPr>
          <w:b/>
          <w:bCs/>
          <w:sz w:val="22"/>
          <w:szCs w:val="22"/>
        </w:rPr>
        <w:t>usługi</w:t>
      </w:r>
    </w:p>
    <w:p w:rsidR="00A75220" w:rsidRDefault="00A75220" w:rsidP="006A70EF">
      <w:pPr>
        <w:spacing w:before="100" w:after="100"/>
        <w:jc w:val="both"/>
        <w:rPr>
          <w:rStyle w:val="hps"/>
          <w:bCs/>
          <w:sz w:val="22"/>
          <w:szCs w:val="22"/>
        </w:rPr>
      </w:pPr>
      <w:r>
        <w:rPr>
          <w:sz w:val="22"/>
          <w:szCs w:val="22"/>
        </w:rPr>
        <w:t>Usługa polega na ……………………………………………………………………………………………………………</w:t>
      </w:r>
      <w:r w:rsidRPr="00C02289">
        <w:rPr>
          <w:sz w:val="22"/>
          <w:szCs w:val="22"/>
        </w:rPr>
        <w:t>w okresie</w:t>
      </w:r>
      <w:r>
        <w:rPr>
          <w:sz w:val="22"/>
          <w:szCs w:val="22"/>
        </w:rPr>
        <w:t xml:space="preserve"> ……………………………………………… </w:t>
      </w:r>
    </w:p>
    <w:p w:rsidR="00A75220" w:rsidRPr="008521D4" w:rsidRDefault="00A75220" w:rsidP="00F34E1F">
      <w:pPr>
        <w:jc w:val="both"/>
        <w:rPr>
          <w:b/>
          <w:bCs/>
          <w:sz w:val="22"/>
          <w:szCs w:val="22"/>
        </w:rPr>
      </w:pPr>
    </w:p>
    <w:p w:rsidR="00A75220" w:rsidRDefault="00A75220" w:rsidP="008521D4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Art. 3</w:t>
      </w:r>
    </w:p>
    <w:p w:rsidR="00A75220" w:rsidRPr="007F2C25" w:rsidRDefault="00A75220" w:rsidP="008521D4">
      <w:pPr>
        <w:spacing w:line="360" w:lineRule="auto"/>
        <w:jc w:val="center"/>
        <w:rPr>
          <w:rStyle w:val="hpsalt-edited"/>
          <w:b/>
          <w:bCs/>
          <w:sz w:val="22"/>
          <w:szCs w:val="22"/>
        </w:rPr>
      </w:pPr>
      <w:r w:rsidRPr="007F2C25">
        <w:rPr>
          <w:b/>
          <w:bCs/>
          <w:sz w:val="22"/>
          <w:szCs w:val="22"/>
        </w:rPr>
        <w:t xml:space="preserve">Obowiązki </w:t>
      </w:r>
      <w:r>
        <w:rPr>
          <w:rStyle w:val="hps"/>
          <w:b/>
          <w:bCs/>
          <w:sz w:val="22"/>
          <w:szCs w:val="22"/>
        </w:rPr>
        <w:t>Wykonawcy</w:t>
      </w:r>
    </w:p>
    <w:p w:rsidR="00A75220" w:rsidRPr="00A9728C" w:rsidRDefault="00A75220" w:rsidP="00DE0C64">
      <w:pPr>
        <w:spacing w:line="360" w:lineRule="auto"/>
        <w:jc w:val="both"/>
        <w:rPr>
          <w:rStyle w:val="hps"/>
          <w:sz w:val="22"/>
          <w:szCs w:val="22"/>
        </w:rPr>
      </w:pPr>
      <w:r>
        <w:rPr>
          <w:sz w:val="22"/>
          <w:szCs w:val="22"/>
        </w:rPr>
        <w:t>Wykonawca</w:t>
      </w:r>
      <w:r w:rsidRPr="00A9728C">
        <w:rPr>
          <w:sz w:val="22"/>
          <w:szCs w:val="22"/>
        </w:rPr>
        <w:t xml:space="preserve"> </w:t>
      </w:r>
      <w:r w:rsidRPr="00A9728C">
        <w:rPr>
          <w:rStyle w:val="hps"/>
          <w:sz w:val="22"/>
          <w:szCs w:val="22"/>
        </w:rPr>
        <w:t>zobowiązuje się do:</w:t>
      </w:r>
    </w:p>
    <w:p w:rsidR="00A75220" w:rsidRPr="008521D4" w:rsidRDefault="00A75220" w:rsidP="008521D4">
      <w:pPr>
        <w:pStyle w:val="ListParagraph"/>
        <w:numPr>
          <w:ilvl w:val="0"/>
          <w:numId w:val="1"/>
        </w:numPr>
        <w:spacing w:line="235" w:lineRule="auto"/>
        <w:ind w:right="10"/>
        <w:jc w:val="both"/>
        <w:rPr>
          <w:b/>
          <w:sz w:val="22"/>
          <w:szCs w:val="22"/>
        </w:rPr>
      </w:pPr>
      <w:r w:rsidRPr="008521D4">
        <w:rPr>
          <w:sz w:val="22"/>
          <w:szCs w:val="22"/>
        </w:rPr>
        <w:t xml:space="preserve">Zapewnienia autokaru w wersji turystycznej zgodnie z obowiązującymi w tym zakresie przepisami prawa (m. in. aktualne badanie techniczne pojazdów, którymi będą podróżować uczestnicy, aktualne zezwolenie na wykonywanie zawodu przewoźnika krajowego transportu drogowego osób – dla przewoźnika, odpowiednie kwalifikacje zawodowe kierowców) oraz transportu 50 uczestników na trasie: </w:t>
      </w:r>
      <w:r>
        <w:rPr>
          <w:sz w:val="22"/>
          <w:szCs w:val="22"/>
        </w:rPr>
        <w:t>…………………………………….</w:t>
      </w:r>
      <w:r w:rsidRPr="008521D4">
        <w:rPr>
          <w:sz w:val="22"/>
          <w:szCs w:val="22"/>
        </w:rPr>
        <w:t>;</w:t>
      </w:r>
    </w:p>
    <w:p w:rsidR="00A75220" w:rsidRPr="008521D4" w:rsidRDefault="00A75220" w:rsidP="008521D4">
      <w:pPr>
        <w:pStyle w:val="ListParagraph"/>
        <w:numPr>
          <w:ilvl w:val="0"/>
          <w:numId w:val="1"/>
        </w:numPr>
        <w:spacing w:line="235" w:lineRule="auto"/>
        <w:ind w:right="10"/>
        <w:jc w:val="both"/>
        <w:rPr>
          <w:sz w:val="22"/>
          <w:szCs w:val="22"/>
        </w:rPr>
      </w:pPr>
      <w:r w:rsidRPr="008521D4">
        <w:rPr>
          <w:sz w:val="22"/>
          <w:szCs w:val="22"/>
        </w:rPr>
        <w:t>Zapewnienia ubezpieczenia uczestników oraz ich opiekunów w czasie transportu i pobytu (NNW) na sumę gwarancyjna minimum 10 000 złotych na uczestnika. Koszt ubezpieczenia należy wliczyć w cenę jednostkową skierowania;</w:t>
      </w:r>
    </w:p>
    <w:p w:rsidR="00A75220" w:rsidRPr="008521D4" w:rsidRDefault="00A75220" w:rsidP="008521D4">
      <w:pPr>
        <w:pStyle w:val="ListParagraph"/>
        <w:numPr>
          <w:ilvl w:val="0"/>
          <w:numId w:val="1"/>
        </w:numPr>
        <w:suppressAutoHyphens/>
        <w:spacing w:line="100" w:lineRule="atLeast"/>
        <w:contextualSpacing w:val="0"/>
        <w:jc w:val="both"/>
        <w:rPr>
          <w:sz w:val="22"/>
          <w:szCs w:val="22"/>
        </w:rPr>
      </w:pPr>
      <w:r w:rsidRPr="008521D4">
        <w:rPr>
          <w:sz w:val="22"/>
          <w:szCs w:val="22"/>
        </w:rPr>
        <w:t>Zapewnienia wszystkim uczestnikom wycieczki wyżywienia w formie</w:t>
      </w:r>
      <w:r>
        <w:rPr>
          <w:sz w:val="22"/>
          <w:szCs w:val="22"/>
        </w:rPr>
        <w:t xml:space="preserve"> obiadu</w:t>
      </w:r>
      <w:r w:rsidRPr="008521D4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  <w:r w:rsidRPr="008521D4">
        <w:rPr>
          <w:sz w:val="22"/>
          <w:szCs w:val="22"/>
        </w:rPr>
        <w:t xml:space="preserve">. Wyżywienie musi być zgodne z zasadami prawidłowego żywienia określonymi przez Instytut Żywienia i Żywności oraz przepisami sanitarno–epidemiologicznymi, uwzględniające potrzeby rozwojowe uczestników – zgodnie z zasadami określonymi w ustawie o </w:t>
      </w:r>
      <w:bookmarkStart w:id="0" w:name="OLE_LINK1"/>
      <w:bookmarkStart w:id="1" w:name="OLE_LINK2"/>
      <w:r w:rsidRPr="008521D4">
        <w:rPr>
          <w:sz w:val="22"/>
          <w:szCs w:val="22"/>
        </w:rPr>
        <w:t xml:space="preserve">bezpieczeństwie żywności i żywienia </w:t>
      </w:r>
      <w:bookmarkEnd w:id="0"/>
      <w:bookmarkEnd w:id="1"/>
      <w:r w:rsidRPr="008521D4">
        <w:rPr>
          <w:sz w:val="22"/>
          <w:szCs w:val="22"/>
        </w:rPr>
        <w:t>(Dz. U. 2017 r. poz. 149) i przepisach wykonawczych do tej ustawy;</w:t>
      </w:r>
    </w:p>
    <w:p w:rsidR="00A75220" w:rsidRPr="00C02289" w:rsidRDefault="00A75220" w:rsidP="008521D4">
      <w:pPr>
        <w:pStyle w:val="ListParagraph"/>
        <w:numPr>
          <w:ilvl w:val="0"/>
          <w:numId w:val="1"/>
        </w:numPr>
        <w:spacing w:line="235" w:lineRule="auto"/>
        <w:ind w:right="10"/>
        <w:jc w:val="both"/>
        <w:rPr>
          <w:sz w:val="22"/>
          <w:szCs w:val="22"/>
        </w:rPr>
      </w:pPr>
      <w:r w:rsidRPr="00C02289">
        <w:rPr>
          <w:sz w:val="22"/>
          <w:szCs w:val="22"/>
        </w:rPr>
        <w:t>Zapewnienia wszystkim uczestnikom wycieczki wyżywienia w formie kolacji ……………………………………………………………………………………………………………………………. Wyżywienie musi być zgodne z zasadami prawidłowego żywienia określonymi przez Instytut Żywienia i Żywności oraz przepisami sanitarno–epidemiologicznymi, uwzględniające potrzeby rozwojowe uczestników – zgodnie z zasadami określonymi w ustawie z dnia 25 sierpnia 2006 r. o bezpieczeństwie żywności i żywienia (Dz. U. z 2017 r. poz. 149) i przepisach wykonawczych do tej ustawy;</w:t>
      </w:r>
    </w:p>
    <w:p w:rsidR="00A75220" w:rsidRDefault="00A75220" w:rsidP="008521D4">
      <w:pPr>
        <w:pStyle w:val="ListParagraph"/>
        <w:numPr>
          <w:ilvl w:val="0"/>
          <w:numId w:val="1"/>
        </w:numPr>
        <w:spacing w:line="235" w:lineRule="auto"/>
        <w:ind w:right="10"/>
        <w:jc w:val="both"/>
        <w:rPr>
          <w:sz w:val="22"/>
          <w:szCs w:val="22"/>
        </w:rPr>
      </w:pPr>
      <w:r w:rsidRPr="00C02289">
        <w:rPr>
          <w:sz w:val="22"/>
          <w:szCs w:val="22"/>
        </w:rPr>
        <w:t>Zakupu dla wszystkich uczestników wycieczki biletów wstępu oraz przewodnika po zwiedzanych obiektach: ……………………………………………………………………...</w:t>
      </w:r>
    </w:p>
    <w:p w:rsidR="00A75220" w:rsidRPr="0036272B" w:rsidRDefault="00A75220" w:rsidP="0036272B">
      <w:pPr>
        <w:numPr>
          <w:ilvl w:val="0"/>
          <w:numId w:val="1"/>
        </w:numPr>
        <w:suppressAutoHyphens/>
        <w:spacing w:line="100" w:lineRule="atLeast"/>
        <w:jc w:val="both"/>
        <w:rPr>
          <w:sz w:val="22"/>
          <w:szCs w:val="22"/>
        </w:rPr>
      </w:pPr>
      <w:r w:rsidRPr="0036272B">
        <w:rPr>
          <w:sz w:val="22"/>
          <w:szCs w:val="22"/>
        </w:rPr>
        <w:t>Przedstawić program (harmonogram) wycieczki uczestników oraz ich opiekunów</w:t>
      </w:r>
    </w:p>
    <w:p w:rsidR="00A75220" w:rsidRPr="00C02289" w:rsidRDefault="00A75220" w:rsidP="008521D4">
      <w:pPr>
        <w:pStyle w:val="ListParagraph"/>
        <w:numPr>
          <w:ilvl w:val="0"/>
          <w:numId w:val="1"/>
        </w:numPr>
        <w:spacing w:line="235" w:lineRule="auto"/>
        <w:ind w:right="10"/>
        <w:jc w:val="both"/>
        <w:rPr>
          <w:sz w:val="22"/>
          <w:szCs w:val="22"/>
        </w:rPr>
      </w:pPr>
      <w:r w:rsidRPr="00C02289">
        <w:rPr>
          <w:iCs/>
          <w:sz w:val="22"/>
          <w:szCs w:val="22"/>
        </w:rPr>
        <w:t>Wykonawca zobowiązany jest przy przetwarzaniu danych osobowych do przestrzegania</w:t>
      </w:r>
      <w:r w:rsidRPr="00C02289">
        <w:rPr>
          <w:iCs/>
          <w:sz w:val="22"/>
          <w:szCs w:val="22"/>
        </w:rPr>
        <w:br/>
        <w:t>zasad wskazanych w ustawie z dnia 29 sierpnia 1997 r. o ochronie danych osobowych (Dz. U. z 2016 r. poz. 922) oraz rozporządzeniu Ministra Spraw Wewnętrznych i Administracji z dnia 29 kwietnia 2004 r. w sprawie dokumentacji przetwarzania danych osobowych oraz warunków technicznych i organizacyjnych jakim powinny odpowiadać urządzenia i systemy informatyczne służące do przetwarzania danych osobowych (Dz. U. Nr 100, poz. 1024)</w:t>
      </w:r>
    </w:p>
    <w:p w:rsidR="00A75220" w:rsidRPr="008521D4" w:rsidRDefault="00A75220" w:rsidP="001F1802">
      <w:pPr>
        <w:tabs>
          <w:tab w:val="left" w:pos="360"/>
        </w:tabs>
        <w:spacing w:before="100" w:after="100" w:line="360" w:lineRule="auto"/>
        <w:jc w:val="both"/>
        <w:rPr>
          <w:sz w:val="10"/>
          <w:szCs w:val="10"/>
        </w:rPr>
      </w:pPr>
    </w:p>
    <w:p w:rsidR="00A75220" w:rsidRPr="001C4013" w:rsidRDefault="00A75220" w:rsidP="00895206">
      <w:pPr>
        <w:tabs>
          <w:tab w:val="num" w:pos="360"/>
        </w:tabs>
        <w:spacing w:before="100" w:after="100" w:line="360" w:lineRule="auto"/>
        <w:ind w:left="360" w:hanging="360"/>
        <w:jc w:val="center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Art. 4</w:t>
      </w:r>
      <w:r>
        <w:rPr>
          <w:b/>
          <w:bCs/>
          <w:sz w:val="22"/>
          <w:szCs w:val="22"/>
        </w:rPr>
        <w:br/>
      </w:r>
      <w:r w:rsidRPr="00A9728C">
        <w:rPr>
          <w:b/>
          <w:bCs/>
          <w:sz w:val="22"/>
          <w:szCs w:val="22"/>
        </w:rPr>
        <w:t xml:space="preserve">Obowiązki uczestnika </w:t>
      </w:r>
      <w:r>
        <w:rPr>
          <w:b/>
          <w:bCs/>
          <w:sz w:val="22"/>
          <w:szCs w:val="22"/>
        </w:rPr>
        <w:t>p</w:t>
      </w:r>
      <w:r w:rsidRPr="00A9728C">
        <w:rPr>
          <w:b/>
          <w:bCs/>
          <w:sz w:val="22"/>
          <w:szCs w:val="22"/>
        </w:rPr>
        <w:t>rojektu</w:t>
      </w:r>
    </w:p>
    <w:p w:rsidR="00A75220" w:rsidRPr="009D3183" w:rsidRDefault="00A75220" w:rsidP="00AA2F7A">
      <w:pPr>
        <w:tabs>
          <w:tab w:val="left" w:pos="360"/>
        </w:tabs>
        <w:spacing w:after="100"/>
        <w:jc w:val="both"/>
        <w:rPr>
          <w:b/>
          <w:bCs/>
          <w:sz w:val="22"/>
          <w:szCs w:val="22"/>
        </w:rPr>
      </w:pPr>
      <w:r w:rsidRPr="00A9728C">
        <w:rPr>
          <w:rStyle w:val="hps"/>
          <w:sz w:val="22"/>
          <w:szCs w:val="22"/>
        </w:rPr>
        <w:t>Uczestnicy projektu zobowiązani są do:</w:t>
      </w:r>
      <w:r w:rsidRPr="00A9728C">
        <w:rPr>
          <w:b/>
          <w:bCs/>
          <w:sz w:val="22"/>
          <w:szCs w:val="22"/>
        </w:rPr>
        <w:t xml:space="preserve"> </w:t>
      </w:r>
    </w:p>
    <w:p w:rsidR="00A75220" w:rsidRPr="00A9728C" w:rsidRDefault="00A75220" w:rsidP="00AA2F7A">
      <w:pPr>
        <w:numPr>
          <w:ilvl w:val="0"/>
          <w:numId w:val="2"/>
        </w:numPr>
        <w:tabs>
          <w:tab w:val="left" w:pos="360"/>
        </w:tabs>
        <w:spacing w:after="100"/>
        <w:jc w:val="both"/>
        <w:rPr>
          <w:rStyle w:val="hps"/>
          <w:sz w:val="22"/>
          <w:szCs w:val="22"/>
        </w:rPr>
      </w:pPr>
      <w:r w:rsidRPr="00A9728C">
        <w:rPr>
          <w:rStyle w:val="hps"/>
          <w:sz w:val="22"/>
          <w:szCs w:val="22"/>
        </w:rPr>
        <w:t xml:space="preserve">aktywnego uczestnictwa w realizacji programu </w:t>
      </w:r>
      <w:r>
        <w:rPr>
          <w:rStyle w:val="hps"/>
          <w:sz w:val="22"/>
          <w:szCs w:val="22"/>
        </w:rPr>
        <w:t>usługi;</w:t>
      </w:r>
    </w:p>
    <w:p w:rsidR="00A75220" w:rsidRPr="00A9728C" w:rsidRDefault="00A75220" w:rsidP="00AA2F7A">
      <w:pPr>
        <w:numPr>
          <w:ilvl w:val="0"/>
          <w:numId w:val="2"/>
        </w:numPr>
        <w:tabs>
          <w:tab w:val="left" w:pos="360"/>
        </w:tabs>
        <w:spacing w:after="100"/>
        <w:jc w:val="both"/>
        <w:rPr>
          <w:rStyle w:val="hps"/>
          <w:sz w:val="22"/>
          <w:szCs w:val="22"/>
        </w:rPr>
      </w:pPr>
      <w:r w:rsidRPr="00A9728C">
        <w:rPr>
          <w:rStyle w:val="hps"/>
          <w:sz w:val="22"/>
          <w:szCs w:val="22"/>
        </w:rPr>
        <w:t xml:space="preserve">wykonywania poleceń opiekunów podczas realizacji </w:t>
      </w:r>
      <w:r>
        <w:rPr>
          <w:rStyle w:val="hps"/>
          <w:sz w:val="22"/>
          <w:szCs w:val="22"/>
        </w:rPr>
        <w:t>usługi;</w:t>
      </w:r>
    </w:p>
    <w:p w:rsidR="00A75220" w:rsidRPr="00A9728C" w:rsidRDefault="00A75220" w:rsidP="00AA2F7A">
      <w:pPr>
        <w:numPr>
          <w:ilvl w:val="0"/>
          <w:numId w:val="2"/>
        </w:numPr>
        <w:tabs>
          <w:tab w:val="left" w:pos="360"/>
        </w:tabs>
        <w:spacing w:after="100"/>
        <w:jc w:val="both"/>
        <w:rPr>
          <w:rStyle w:val="hps"/>
          <w:sz w:val="22"/>
          <w:szCs w:val="22"/>
        </w:rPr>
      </w:pPr>
      <w:r w:rsidRPr="00A9728C">
        <w:rPr>
          <w:rStyle w:val="hps"/>
          <w:sz w:val="22"/>
          <w:szCs w:val="22"/>
        </w:rPr>
        <w:t xml:space="preserve">zgłaszania opiekunom </w:t>
      </w:r>
      <w:r>
        <w:rPr>
          <w:rStyle w:val="hps"/>
          <w:sz w:val="22"/>
          <w:szCs w:val="22"/>
        </w:rPr>
        <w:t>wycieczki</w:t>
      </w:r>
      <w:r w:rsidRPr="00A9728C">
        <w:rPr>
          <w:rStyle w:val="hps"/>
          <w:sz w:val="22"/>
          <w:szCs w:val="22"/>
        </w:rPr>
        <w:t xml:space="preserve"> problemów i trudności dotyczących realizacji programu </w:t>
      </w:r>
      <w:r>
        <w:rPr>
          <w:rStyle w:val="hps"/>
          <w:sz w:val="22"/>
          <w:szCs w:val="22"/>
        </w:rPr>
        <w:t>usługi;</w:t>
      </w:r>
    </w:p>
    <w:p w:rsidR="00A75220" w:rsidRPr="001910B2" w:rsidRDefault="00A75220" w:rsidP="00AA2F7A">
      <w:pPr>
        <w:numPr>
          <w:ilvl w:val="0"/>
          <w:numId w:val="2"/>
        </w:numPr>
        <w:tabs>
          <w:tab w:val="left" w:pos="360"/>
        </w:tabs>
        <w:spacing w:after="100"/>
        <w:jc w:val="both"/>
        <w:rPr>
          <w:sz w:val="22"/>
          <w:szCs w:val="22"/>
        </w:rPr>
      </w:pPr>
      <w:r w:rsidRPr="00A9728C">
        <w:rPr>
          <w:rStyle w:val="hps"/>
          <w:sz w:val="22"/>
          <w:szCs w:val="22"/>
        </w:rPr>
        <w:t xml:space="preserve">przestrzegania regulaminów, zasad i procedur </w:t>
      </w:r>
      <w:r>
        <w:rPr>
          <w:sz w:val="22"/>
          <w:szCs w:val="22"/>
        </w:rPr>
        <w:t xml:space="preserve">wynikających </w:t>
      </w:r>
      <w:r w:rsidRPr="00A9728C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A9728C">
        <w:rPr>
          <w:sz w:val="22"/>
          <w:szCs w:val="22"/>
        </w:rPr>
        <w:t xml:space="preserve">przepisów powszechnie obowiązujących oraz regulacji wewnętrznych </w:t>
      </w:r>
      <w:r w:rsidRPr="00A9728C">
        <w:rPr>
          <w:color w:val="000000"/>
          <w:sz w:val="22"/>
          <w:szCs w:val="22"/>
        </w:rPr>
        <w:t xml:space="preserve">w miejscu </w:t>
      </w:r>
      <w:r>
        <w:rPr>
          <w:color w:val="000000"/>
          <w:sz w:val="22"/>
          <w:szCs w:val="22"/>
        </w:rPr>
        <w:t>usługi;</w:t>
      </w:r>
    </w:p>
    <w:p w:rsidR="00A75220" w:rsidRPr="00A9728C" w:rsidRDefault="00A75220" w:rsidP="00AA2F7A">
      <w:pPr>
        <w:numPr>
          <w:ilvl w:val="0"/>
          <w:numId w:val="2"/>
        </w:numPr>
        <w:tabs>
          <w:tab w:val="left" w:pos="360"/>
        </w:tabs>
        <w:spacing w:after="100"/>
        <w:jc w:val="both"/>
        <w:rPr>
          <w:sz w:val="22"/>
          <w:szCs w:val="22"/>
        </w:rPr>
      </w:pPr>
      <w:r w:rsidRPr="00A9728C">
        <w:rPr>
          <w:sz w:val="22"/>
          <w:szCs w:val="22"/>
        </w:rPr>
        <w:t>powstrzymania się od wszelkiego nieusprawiedliwionego i nierównego traktowania pojedynczych osób ze względu na ich narodowość, kolor skóry, pochodzenie etniczne lub społeczne, język, religię lub wyznanie, przynależność do mniejszości narodowej, przekonania p</w:t>
      </w:r>
      <w:r>
        <w:rPr>
          <w:sz w:val="22"/>
          <w:szCs w:val="22"/>
        </w:rPr>
        <w:t>olityczne lub inne przekonania;</w:t>
      </w:r>
    </w:p>
    <w:p w:rsidR="00A75220" w:rsidRPr="00160CAD" w:rsidRDefault="00A75220" w:rsidP="00AA2F7A">
      <w:pPr>
        <w:numPr>
          <w:ilvl w:val="0"/>
          <w:numId w:val="2"/>
        </w:numPr>
        <w:tabs>
          <w:tab w:val="left" w:pos="360"/>
        </w:tabs>
        <w:spacing w:after="100"/>
        <w:jc w:val="both"/>
        <w:rPr>
          <w:sz w:val="22"/>
          <w:szCs w:val="22"/>
        </w:rPr>
      </w:pPr>
      <w:r w:rsidRPr="00A9728C">
        <w:rPr>
          <w:sz w:val="22"/>
          <w:szCs w:val="22"/>
        </w:rPr>
        <w:t>utrzymywania relacji służbowych opierających się na współpracy, koleżeństwie, wzajemnym szacunku, pomocy oraz dziele</w:t>
      </w:r>
      <w:r>
        <w:rPr>
          <w:sz w:val="22"/>
          <w:szCs w:val="22"/>
        </w:rPr>
        <w:t>niu się doświadczeniem i wiedzą;</w:t>
      </w:r>
    </w:p>
    <w:p w:rsidR="00A75220" w:rsidRPr="00A9728C" w:rsidRDefault="00A75220" w:rsidP="00AA2F7A">
      <w:pPr>
        <w:numPr>
          <w:ilvl w:val="0"/>
          <w:numId w:val="2"/>
        </w:numPr>
        <w:tabs>
          <w:tab w:val="left" w:pos="360"/>
        </w:tabs>
        <w:spacing w:after="100"/>
        <w:jc w:val="both"/>
        <w:rPr>
          <w:sz w:val="22"/>
          <w:szCs w:val="22"/>
        </w:rPr>
      </w:pPr>
      <w:r w:rsidRPr="00A9728C">
        <w:rPr>
          <w:sz w:val="22"/>
          <w:szCs w:val="22"/>
        </w:rPr>
        <w:t xml:space="preserve">godnego zachowania się w miejscu </w:t>
      </w:r>
      <w:r>
        <w:rPr>
          <w:sz w:val="22"/>
          <w:szCs w:val="22"/>
        </w:rPr>
        <w:t>usługi</w:t>
      </w:r>
      <w:r w:rsidRPr="00A9728C">
        <w:rPr>
          <w:sz w:val="22"/>
          <w:szCs w:val="22"/>
        </w:rPr>
        <w:t xml:space="preserve"> i poza nim, a swoją postawą nie powodowania obniżenia autorytetu i wiarygodności </w:t>
      </w:r>
      <w:r>
        <w:rPr>
          <w:sz w:val="22"/>
          <w:szCs w:val="22"/>
        </w:rPr>
        <w:t>Domu Pomocy Społecznej, Powiatu</w:t>
      </w:r>
      <w:r w:rsidRPr="00A9728C">
        <w:rPr>
          <w:sz w:val="22"/>
          <w:szCs w:val="22"/>
        </w:rPr>
        <w:t xml:space="preserve"> oraz </w:t>
      </w:r>
      <w:r>
        <w:rPr>
          <w:sz w:val="22"/>
          <w:szCs w:val="22"/>
        </w:rPr>
        <w:t>Wykonawcy.</w:t>
      </w:r>
    </w:p>
    <w:p w:rsidR="00A75220" w:rsidRPr="005F1911" w:rsidRDefault="00A75220" w:rsidP="003421DD">
      <w:pPr>
        <w:tabs>
          <w:tab w:val="left" w:pos="360"/>
        </w:tabs>
        <w:spacing w:after="100" w:line="360" w:lineRule="auto"/>
        <w:jc w:val="both"/>
        <w:rPr>
          <w:b/>
          <w:bCs/>
          <w:sz w:val="2"/>
          <w:szCs w:val="2"/>
        </w:rPr>
      </w:pPr>
    </w:p>
    <w:p w:rsidR="00A75220" w:rsidRPr="00D0560E" w:rsidRDefault="00A75220" w:rsidP="00D0560E">
      <w:pPr>
        <w:tabs>
          <w:tab w:val="left" w:pos="360"/>
        </w:tabs>
        <w:spacing w:after="100" w:line="360" w:lineRule="auto"/>
        <w:jc w:val="center"/>
        <w:rPr>
          <w:b/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Art.</w:t>
      </w:r>
      <w:r w:rsidRPr="001910B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br/>
        <w:t>Współpraca</w:t>
      </w:r>
    </w:p>
    <w:p w:rsidR="00A75220" w:rsidRPr="00AA2F7A" w:rsidRDefault="00A75220" w:rsidP="00C0441C">
      <w:pPr>
        <w:numPr>
          <w:ilvl w:val="0"/>
          <w:numId w:val="6"/>
        </w:numPr>
        <w:tabs>
          <w:tab w:val="clear" w:pos="720"/>
          <w:tab w:val="num" w:pos="360"/>
        </w:tabs>
        <w:suppressAutoHyphens/>
        <w:ind w:left="360"/>
        <w:jc w:val="both"/>
        <w:rPr>
          <w:bCs/>
          <w:color w:val="000000"/>
          <w:sz w:val="22"/>
          <w:szCs w:val="22"/>
        </w:rPr>
      </w:pPr>
      <w:r w:rsidRPr="00AA2F7A">
        <w:rPr>
          <w:bCs/>
          <w:color w:val="000000"/>
          <w:sz w:val="22"/>
          <w:szCs w:val="22"/>
        </w:rPr>
        <w:t xml:space="preserve">Odbiór wykonania przedmiotu umowy następować będzie na podstawie protokołu odbioru usługi po stwierdzeniu przez koordynatora projektu prawidłowości jej wykonania. </w:t>
      </w:r>
    </w:p>
    <w:p w:rsidR="00A75220" w:rsidRPr="00AA2F7A" w:rsidRDefault="00A75220" w:rsidP="00C0441C">
      <w:pPr>
        <w:pStyle w:val="ListParagraph"/>
        <w:widowControl w:val="0"/>
        <w:numPr>
          <w:ilvl w:val="0"/>
          <w:numId w:val="6"/>
        </w:numPr>
        <w:tabs>
          <w:tab w:val="clear" w:pos="720"/>
          <w:tab w:val="num" w:pos="360"/>
          <w:tab w:val="left" w:pos="1429"/>
        </w:tabs>
        <w:suppressAutoHyphens/>
        <w:ind w:left="360"/>
        <w:contextualSpacing w:val="0"/>
        <w:jc w:val="both"/>
        <w:rPr>
          <w:bCs/>
          <w:color w:val="000000"/>
          <w:sz w:val="22"/>
          <w:szCs w:val="22"/>
        </w:rPr>
      </w:pPr>
      <w:r w:rsidRPr="00AA2F7A">
        <w:rPr>
          <w:bCs/>
          <w:color w:val="000000"/>
          <w:sz w:val="22"/>
          <w:szCs w:val="22"/>
        </w:rPr>
        <w:t>Wykonawca zobowiązany jest do ścisłej współpracy z Zamawiającym, w szczególności do informowania Zamawiającego o wszelkich przeszkodach i utrudnieniach w prawidłowej realizacji przedmiotu umowy.</w:t>
      </w:r>
    </w:p>
    <w:p w:rsidR="00A75220" w:rsidRPr="00F110C9" w:rsidRDefault="00A75220" w:rsidP="001910B2">
      <w:pPr>
        <w:keepNext/>
        <w:tabs>
          <w:tab w:val="left" w:pos="360"/>
        </w:tabs>
        <w:jc w:val="both"/>
        <w:rPr>
          <w:b/>
          <w:bCs/>
          <w:sz w:val="10"/>
          <w:szCs w:val="10"/>
        </w:rPr>
      </w:pPr>
    </w:p>
    <w:p w:rsidR="00A75220" w:rsidRPr="000809C9" w:rsidRDefault="00A75220" w:rsidP="00F32C9D">
      <w:pPr>
        <w:tabs>
          <w:tab w:val="left" w:pos="360"/>
        </w:tabs>
        <w:spacing w:after="100" w:line="360" w:lineRule="auto"/>
        <w:jc w:val="both"/>
        <w:rPr>
          <w:b/>
          <w:bCs/>
          <w:sz w:val="10"/>
          <w:szCs w:val="10"/>
        </w:rPr>
      </w:pPr>
    </w:p>
    <w:p w:rsidR="00A75220" w:rsidRPr="00A9728C" w:rsidRDefault="00A75220" w:rsidP="00D0560E">
      <w:pPr>
        <w:tabs>
          <w:tab w:val="left" w:pos="360"/>
        </w:tabs>
        <w:spacing w:after="100"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Art.</w:t>
      </w:r>
      <w:r w:rsidRPr="00A9728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6</w:t>
      </w:r>
      <w:r w:rsidRPr="00A9728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br/>
      </w:r>
      <w:r w:rsidRPr="00A9728C">
        <w:rPr>
          <w:b/>
          <w:bCs/>
          <w:sz w:val="22"/>
          <w:szCs w:val="22"/>
        </w:rPr>
        <w:t>Finansowanie</w:t>
      </w:r>
    </w:p>
    <w:p w:rsidR="00A75220" w:rsidRPr="007C19A2" w:rsidRDefault="00A75220" w:rsidP="007C19A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7C19A2">
        <w:rPr>
          <w:color w:val="000000"/>
          <w:sz w:val="22"/>
          <w:szCs w:val="22"/>
        </w:rPr>
        <w:t xml:space="preserve">Wykonawca zobowiązuje się do wykonania przedmiotu umowy, o którym mowa w </w:t>
      </w:r>
      <w:r>
        <w:rPr>
          <w:color w:val="000000"/>
          <w:sz w:val="22"/>
          <w:szCs w:val="22"/>
        </w:rPr>
        <w:t>§1</w:t>
      </w:r>
      <w:r w:rsidRPr="007C19A2">
        <w:rPr>
          <w:color w:val="000000"/>
          <w:sz w:val="22"/>
          <w:szCs w:val="22"/>
        </w:rPr>
        <w:t xml:space="preserve"> w okresie </w:t>
      </w:r>
      <w:r>
        <w:rPr>
          <w:color w:val="000000"/>
          <w:sz w:val="22"/>
          <w:szCs w:val="22"/>
        </w:rPr>
        <w:t xml:space="preserve">od ……………… do …………… 2017 </w:t>
      </w:r>
      <w:r w:rsidRPr="007C19A2">
        <w:rPr>
          <w:color w:val="000000"/>
          <w:sz w:val="22"/>
          <w:szCs w:val="22"/>
        </w:rPr>
        <w:t>r.</w:t>
      </w:r>
    </w:p>
    <w:p w:rsidR="00A75220" w:rsidRPr="007C19A2" w:rsidRDefault="00A75220" w:rsidP="007C19A2">
      <w:pPr>
        <w:numPr>
          <w:ilvl w:val="0"/>
          <w:numId w:val="4"/>
        </w:numPr>
        <w:tabs>
          <w:tab w:val="clear" w:pos="720"/>
          <w:tab w:val="num" w:pos="360"/>
          <w:tab w:val="left" w:pos="1984"/>
        </w:tabs>
        <w:ind w:left="360"/>
        <w:jc w:val="both"/>
        <w:rPr>
          <w:color w:val="000000"/>
          <w:sz w:val="22"/>
          <w:szCs w:val="22"/>
        </w:rPr>
      </w:pPr>
      <w:r w:rsidRPr="007C19A2">
        <w:rPr>
          <w:color w:val="000000"/>
          <w:sz w:val="22"/>
          <w:szCs w:val="22"/>
        </w:rPr>
        <w:t>Wykonawc</w:t>
      </w:r>
      <w:r>
        <w:rPr>
          <w:color w:val="000000"/>
          <w:sz w:val="22"/>
          <w:szCs w:val="22"/>
        </w:rPr>
        <w:t xml:space="preserve">a otrzyma wynagrodzenie </w:t>
      </w:r>
      <w:r w:rsidRPr="007C19A2">
        <w:rPr>
          <w:color w:val="000000"/>
          <w:sz w:val="22"/>
          <w:szCs w:val="22"/>
        </w:rPr>
        <w:t>w wysokości...</w:t>
      </w:r>
      <w:r>
        <w:rPr>
          <w:color w:val="000000"/>
          <w:sz w:val="22"/>
          <w:szCs w:val="22"/>
        </w:rPr>
        <w:t>.......</w:t>
      </w:r>
      <w:r w:rsidRPr="007C19A2">
        <w:rPr>
          <w:color w:val="000000"/>
          <w:sz w:val="22"/>
          <w:szCs w:val="22"/>
        </w:rPr>
        <w:t>...złotych brutto, słownie:....</w:t>
      </w:r>
      <w:r>
        <w:rPr>
          <w:color w:val="000000"/>
          <w:sz w:val="22"/>
          <w:szCs w:val="22"/>
        </w:rPr>
        <w:t>.........</w:t>
      </w:r>
      <w:r w:rsidRPr="007C19A2">
        <w:rPr>
          <w:color w:val="000000"/>
          <w:sz w:val="22"/>
          <w:szCs w:val="22"/>
        </w:rPr>
        <w:t>.... Wynagrodzenie będzie płatne na podstaw</w:t>
      </w:r>
      <w:r>
        <w:rPr>
          <w:color w:val="000000"/>
          <w:sz w:val="22"/>
          <w:szCs w:val="22"/>
        </w:rPr>
        <w:t xml:space="preserve">ie protokołu końcowego odbioru </w:t>
      </w:r>
      <w:r w:rsidRPr="007C19A2">
        <w:rPr>
          <w:color w:val="000000"/>
          <w:sz w:val="22"/>
          <w:szCs w:val="22"/>
        </w:rPr>
        <w:t xml:space="preserve">usługi. Wynagrodzenie Wykonawcy jest dofinansowane z </w:t>
      </w:r>
      <w:r w:rsidRPr="008521D4">
        <w:rPr>
          <w:sz w:val="22"/>
          <w:szCs w:val="22"/>
        </w:rPr>
        <w:t>Programu Ministra Rodziny, Pracy i Polityki Społecznej</w:t>
      </w:r>
      <w:r w:rsidRPr="007C19A2">
        <w:rPr>
          <w:color w:val="000000"/>
          <w:sz w:val="22"/>
          <w:szCs w:val="22"/>
        </w:rPr>
        <w:t xml:space="preserve"> i budżetu państwa.</w:t>
      </w:r>
    </w:p>
    <w:p w:rsidR="00A75220" w:rsidRPr="007C19A2" w:rsidRDefault="00A75220" w:rsidP="007C19A2">
      <w:pPr>
        <w:numPr>
          <w:ilvl w:val="0"/>
          <w:numId w:val="4"/>
        </w:numPr>
        <w:tabs>
          <w:tab w:val="clear" w:pos="720"/>
          <w:tab w:val="num" w:pos="360"/>
          <w:tab w:val="left" w:pos="1984"/>
          <w:tab w:val="center" w:pos="9751"/>
          <w:tab w:val="right" w:pos="14287"/>
        </w:tabs>
        <w:ind w:left="360"/>
        <w:jc w:val="both"/>
        <w:rPr>
          <w:color w:val="000000"/>
          <w:sz w:val="22"/>
          <w:szCs w:val="22"/>
        </w:rPr>
      </w:pPr>
      <w:r w:rsidRPr="007C19A2">
        <w:rPr>
          <w:color w:val="000000"/>
          <w:sz w:val="22"/>
          <w:szCs w:val="22"/>
        </w:rPr>
        <w:t>Wykonawca oświadcza, że określone w ust. 2 wynagrodzenie obejmuje wszystkie ko</w:t>
      </w:r>
      <w:r>
        <w:rPr>
          <w:color w:val="000000"/>
          <w:sz w:val="22"/>
          <w:szCs w:val="22"/>
        </w:rPr>
        <w:t xml:space="preserve">szty związane z realizacją </w:t>
      </w:r>
      <w:r w:rsidRPr="007C19A2">
        <w:rPr>
          <w:color w:val="000000"/>
          <w:sz w:val="22"/>
          <w:szCs w:val="22"/>
        </w:rPr>
        <w:t xml:space="preserve">przedmiotu zamówienia. </w:t>
      </w:r>
    </w:p>
    <w:p w:rsidR="00A75220" w:rsidRPr="007C19A2" w:rsidRDefault="00A75220" w:rsidP="007C19A2">
      <w:pPr>
        <w:numPr>
          <w:ilvl w:val="0"/>
          <w:numId w:val="4"/>
        </w:numPr>
        <w:tabs>
          <w:tab w:val="clear" w:pos="720"/>
          <w:tab w:val="num" w:pos="360"/>
          <w:tab w:val="left" w:pos="1984"/>
          <w:tab w:val="center" w:pos="9751"/>
          <w:tab w:val="right" w:pos="14287"/>
        </w:tabs>
        <w:ind w:left="360"/>
        <w:jc w:val="both"/>
        <w:rPr>
          <w:color w:val="000000"/>
          <w:sz w:val="22"/>
          <w:szCs w:val="22"/>
        </w:rPr>
      </w:pPr>
      <w:r w:rsidRPr="007C19A2">
        <w:rPr>
          <w:color w:val="000000"/>
          <w:sz w:val="22"/>
          <w:szCs w:val="22"/>
        </w:rPr>
        <w:t>Zapłata za świadczenie usługi nastąpi w formie przelewu na podstawie faktury w terminie</w:t>
      </w:r>
      <w:r w:rsidRPr="007C19A2">
        <w:rPr>
          <w:bCs/>
          <w:color w:val="000000"/>
          <w:sz w:val="22"/>
          <w:szCs w:val="22"/>
        </w:rPr>
        <w:t xml:space="preserve"> …....</w:t>
      </w:r>
      <w:r w:rsidRPr="007C19A2">
        <w:rPr>
          <w:color w:val="000000"/>
          <w:sz w:val="22"/>
          <w:szCs w:val="22"/>
        </w:rPr>
        <w:t xml:space="preserve"> od jej doręczenia przez Wykonawcę, na konto wskazane na fakturze. Za datę płatności strony uznają dzień wysłania przez Zamawiającego polecenia przelewu do ban</w:t>
      </w:r>
      <w:r>
        <w:rPr>
          <w:color w:val="000000"/>
          <w:sz w:val="22"/>
          <w:szCs w:val="22"/>
        </w:rPr>
        <w:t>ku  prowadzącego jego rachunek.</w:t>
      </w:r>
    </w:p>
    <w:p w:rsidR="00A75220" w:rsidRPr="007C19A2" w:rsidRDefault="00A75220" w:rsidP="007C19A2">
      <w:pPr>
        <w:numPr>
          <w:ilvl w:val="0"/>
          <w:numId w:val="4"/>
        </w:numPr>
        <w:tabs>
          <w:tab w:val="clear" w:pos="720"/>
          <w:tab w:val="left" w:pos="284"/>
          <w:tab w:val="num" w:pos="360"/>
          <w:tab w:val="center" w:pos="8051"/>
          <w:tab w:val="right" w:pos="12587"/>
        </w:tabs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7C19A2">
        <w:rPr>
          <w:color w:val="000000"/>
          <w:sz w:val="22"/>
          <w:szCs w:val="22"/>
        </w:rPr>
        <w:t>Podstawą do wystawienia faktury jest dokonanie przez Zamawiającego protokolarnego odbioru</w:t>
      </w:r>
      <w:r>
        <w:rPr>
          <w:color w:val="000000"/>
          <w:sz w:val="22"/>
          <w:szCs w:val="22"/>
        </w:rPr>
        <w:t xml:space="preserve"> usługi, o którym mowa w § 5</w:t>
      </w:r>
      <w:r w:rsidRPr="007C19A2">
        <w:rPr>
          <w:color w:val="000000"/>
          <w:sz w:val="22"/>
          <w:szCs w:val="22"/>
        </w:rPr>
        <w:t>.</w:t>
      </w:r>
    </w:p>
    <w:p w:rsidR="00A75220" w:rsidRPr="007C19A2" w:rsidRDefault="00A75220" w:rsidP="007C19A2">
      <w:pPr>
        <w:numPr>
          <w:ilvl w:val="0"/>
          <w:numId w:val="4"/>
        </w:numPr>
        <w:tabs>
          <w:tab w:val="clear" w:pos="720"/>
          <w:tab w:val="left" w:pos="284"/>
          <w:tab w:val="num" w:pos="360"/>
          <w:tab w:val="center" w:pos="8051"/>
          <w:tab w:val="right" w:pos="12587"/>
        </w:tabs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7C19A2">
        <w:rPr>
          <w:color w:val="000000"/>
          <w:sz w:val="22"/>
          <w:szCs w:val="22"/>
        </w:rPr>
        <w:t xml:space="preserve">Faktura będzie wystawiana po wykonaniu przez Wykonawcę przedmiotu umowy </w:t>
      </w:r>
      <w:r>
        <w:rPr>
          <w:color w:val="000000"/>
          <w:sz w:val="22"/>
          <w:szCs w:val="22"/>
        </w:rPr>
        <w:t xml:space="preserve">i stwierdzeniu wykonania </w:t>
      </w:r>
      <w:r w:rsidRPr="007C19A2">
        <w:rPr>
          <w:color w:val="000000"/>
          <w:sz w:val="22"/>
          <w:szCs w:val="22"/>
        </w:rPr>
        <w:t xml:space="preserve">przedmiotu umowy. </w:t>
      </w:r>
    </w:p>
    <w:p w:rsidR="00A75220" w:rsidRPr="007C19A2" w:rsidRDefault="00A75220" w:rsidP="007C19A2">
      <w:pPr>
        <w:numPr>
          <w:ilvl w:val="0"/>
          <w:numId w:val="4"/>
        </w:numPr>
        <w:tabs>
          <w:tab w:val="clear" w:pos="720"/>
          <w:tab w:val="left" w:pos="284"/>
          <w:tab w:val="num" w:pos="360"/>
          <w:tab w:val="center" w:pos="8051"/>
          <w:tab w:val="right" w:pos="12587"/>
        </w:tabs>
        <w:ind w:left="36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7C19A2">
        <w:rPr>
          <w:color w:val="000000"/>
          <w:sz w:val="22"/>
          <w:szCs w:val="22"/>
        </w:rPr>
        <w:t>Zamawiający dokona zapłaty w terminie określonym w ofercie pod warunkiem dostępności środków na rachunku bankowym Zamawiającego otrzymanych od Operatora Programu w ramach projektu „</w:t>
      </w:r>
      <w:r w:rsidRPr="008521D4">
        <w:rPr>
          <w:sz w:val="22"/>
          <w:szCs w:val="22"/>
        </w:rPr>
        <w:t>Oparcie społeczne dla osób z zaburzeniami psychicznymi” projektu pn. „Bardziej sprawni, bardziej aktywni”</w:t>
      </w:r>
      <w:r w:rsidRPr="007C19A2">
        <w:rPr>
          <w:color w:val="000000"/>
          <w:sz w:val="22"/>
          <w:szCs w:val="22"/>
        </w:rPr>
        <w:t xml:space="preserve">. </w:t>
      </w:r>
    </w:p>
    <w:p w:rsidR="00A75220" w:rsidRPr="007C19A2" w:rsidRDefault="00A75220" w:rsidP="007C19A2">
      <w:pPr>
        <w:pStyle w:val="BodyText"/>
        <w:numPr>
          <w:ilvl w:val="0"/>
          <w:numId w:val="4"/>
        </w:numPr>
        <w:tabs>
          <w:tab w:val="clear" w:pos="720"/>
          <w:tab w:val="num" w:pos="360"/>
        </w:tabs>
        <w:spacing w:line="100" w:lineRule="atLeast"/>
        <w:ind w:left="360"/>
        <w:jc w:val="both"/>
        <w:rPr>
          <w:sz w:val="22"/>
          <w:szCs w:val="22"/>
        </w:rPr>
      </w:pPr>
      <w:r w:rsidRPr="007C19A2">
        <w:rPr>
          <w:sz w:val="22"/>
          <w:szCs w:val="22"/>
        </w:rPr>
        <w:t xml:space="preserve">W przypadku braku środków, o których mowa w ust. 7 płatność realizowana będzie w ciągu 14 dni od daty ich wpływu na konto Zamawiającego, bez odsetek. </w:t>
      </w:r>
    </w:p>
    <w:p w:rsidR="00A75220" w:rsidRPr="007C19A2" w:rsidRDefault="00A75220" w:rsidP="007C19A2">
      <w:pPr>
        <w:pStyle w:val="BodyText"/>
        <w:widowControl w:val="0"/>
        <w:numPr>
          <w:ilvl w:val="0"/>
          <w:numId w:val="4"/>
        </w:numPr>
        <w:tabs>
          <w:tab w:val="clear" w:pos="720"/>
          <w:tab w:val="num" w:pos="360"/>
        </w:tabs>
        <w:suppressAutoHyphens/>
        <w:spacing w:after="0" w:line="100" w:lineRule="atLeast"/>
        <w:ind w:left="360"/>
        <w:jc w:val="both"/>
        <w:rPr>
          <w:sz w:val="22"/>
          <w:szCs w:val="22"/>
        </w:rPr>
      </w:pPr>
      <w:r w:rsidRPr="007C19A2">
        <w:rPr>
          <w:sz w:val="22"/>
          <w:szCs w:val="22"/>
        </w:rPr>
        <w:t>Fakturę należy wystawić według poniższych danych:</w:t>
      </w:r>
    </w:p>
    <w:p w:rsidR="00A75220" w:rsidRPr="00A075EA" w:rsidRDefault="00A75220" w:rsidP="007C19A2">
      <w:pPr>
        <w:pStyle w:val="BodyText"/>
        <w:tabs>
          <w:tab w:val="left" w:pos="284"/>
          <w:tab w:val="num" w:pos="360"/>
        </w:tabs>
        <w:spacing w:line="100" w:lineRule="atLeast"/>
        <w:ind w:left="36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A075EA">
        <w:rPr>
          <w:i/>
          <w:sz w:val="22"/>
          <w:szCs w:val="22"/>
        </w:rPr>
        <w:t xml:space="preserve">Powiat Pułtuski </w:t>
      </w:r>
    </w:p>
    <w:p w:rsidR="00A75220" w:rsidRPr="00A075EA" w:rsidRDefault="00A75220" w:rsidP="007C19A2">
      <w:pPr>
        <w:pStyle w:val="BodyText"/>
        <w:tabs>
          <w:tab w:val="left" w:pos="284"/>
          <w:tab w:val="num" w:pos="360"/>
        </w:tabs>
        <w:spacing w:line="100" w:lineRule="atLeast"/>
        <w:ind w:left="360" w:hanging="360"/>
        <w:jc w:val="both"/>
        <w:rPr>
          <w:i/>
          <w:sz w:val="22"/>
          <w:szCs w:val="22"/>
        </w:rPr>
      </w:pPr>
      <w:r w:rsidRPr="00A075EA">
        <w:rPr>
          <w:i/>
          <w:sz w:val="22"/>
          <w:szCs w:val="22"/>
        </w:rPr>
        <w:tab/>
        <w:t>ul. Marii Skłodowskiej-Curie 11, 06-100 Pułtusk</w:t>
      </w:r>
    </w:p>
    <w:p w:rsidR="00A75220" w:rsidRDefault="00A75220" w:rsidP="007C19A2">
      <w:pPr>
        <w:pStyle w:val="BodyText"/>
        <w:tabs>
          <w:tab w:val="left" w:pos="284"/>
          <w:tab w:val="num" w:pos="360"/>
        </w:tabs>
        <w:spacing w:line="100" w:lineRule="atLeast"/>
        <w:ind w:left="36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A075EA">
        <w:rPr>
          <w:i/>
          <w:sz w:val="22"/>
          <w:szCs w:val="22"/>
        </w:rPr>
        <w:t>NIP: 568 -16-18-062</w:t>
      </w:r>
    </w:p>
    <w:p w:rsidR="00A75220" w:rsidRDefault="00A75220" w:rsidP="007C19A2">
      <w:pPr>
        <w:pStyle w:val="BodyText"/>
        <w:tabs>
          <w:tab w:val="left" w:pos="284"/>
          <w:tab w:val="num" w:pos="360"/>
        </w:tabs>
        <w:spacing w:line="100" w:lineRule="atLeast"/>
        <w:ind w:left="360" w:hanging="36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>Starostwo Powiatowe w Pułtusku</w:t>
      </w:r>
    </w:p>
    <w:p w:rsidR="00A75220" w:rsidRPr="00A075EA" w:rsidRDefault="00A75220" w:rsidP="00125B9B">
      <w:pPr>
        <w:pStyle w:val="BodyText"/>
        <w:tabs>
          <w:tab w:val="left" w:pos="284"/>
          <w:tab w:val="num" w:pos="360"/>
        </w:tabs>
        <w:spacing w:line="100" w:lineRule="atLeast"/>
        <w:ind w:left="360" w:hanging="360"/>
        <w:jc w:val="both"/>
        <w:rPr>
          <w:i/>
          <w:sz w:val="22"/>
          <w:szCs w:val="22"/>
        </w:rPr>
      </w:pPr>
      <w:r w:rsidRPr="00A075EA">
        <w:rPr>
          <w:i/>
          <w:sz w:val="22"/>
          <w:szCs w:val="22"/>
        </w:rPr>
        <w:tab/>
        <w:t>ul. Marii Skłodowskiej-Curie 11, 06-100 Pułtusk</w:t>
      </w:r>
    </w:p>
    <w:p w:rsidR="00A75220" w:rsidRPr="00A075EA" w:rsidRDefault="00A75220" w:rsidP="00125B9B">
      <w:pPr>
        <w:pStyle w:val="BodyText"/>
        <w:tabs>
          <w:tab w:val="left" w:pos="284"/>
          <w:tab w:val="num" w:pos="360"/>
        </w:tabs>
        <w:spacing w:line="100" w:lineRule="atLeast"/>
        <w:jc w:val="both"/>
        <w:rPr>
          <w:bCs/>
          <w:i/>
          <w:sz w:val="22"/>
          <w:szCs w:val="22"/>
        </w:rPr>
      </w:pPr>
    </w:p>
    <w:p w:rsidR="00A75220" w:rsidRPr="009B2A8F" w:rsidRDefault="00A75220" w:rsidP="005604A6">
      <w:pPr>
        <w:tabs>
          <w:tab w:val="left" w:pos="360"/>
        </w:tabs>
        <w:spacing w:before="60" w:after="100" w:line="360" w:lineRule="auto"/>
        <w:jc w:val="both"/>
        <w:rPr>
          <w:b/>
          <w:bCs/>
          <w:sz w:val="10"/>
          <w:szCs w:val="10"/>
        </w:rPr>
      </w:pPr>
    </w:p>
    <w:p w:rsidR="00A75220" w:rsidRPr="00A9728C" w:rsidRDefault="00A75220" w:rsidP="00472E93">
      <w:pPr>
        <w:tabs>
          <w:tab w:val="left" w:pos="360"/>
        </w:tabs>
        <w:spacing w:before="60" w:after="10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Art. 7 </w:t>
      </w:r>
      <w:r>
        <w:rPr>
          <w:b/>
          <w:bCs/>
          <w:sz w:val="22"/>
          <w:szCs w:val="22"/>
        </w:rPr>
        <w:br/>
        <w:t>Rachunek bankowy</w:t>
      </w:r>
    </w:p>
    <w:p w:rsidR="00A75220" w:rsidRPr="00A9728C" w:rsidRDefault="00A75220" w:rsidP="00DD563A">
      <w:pPr>
        <w:tabs>
          <w:tab w:val="left" w:pos="360"/>
        </w:tabs>
        <w:spacing w:before="100" w:after="100"/>
        <w:jc w:val="both"/>
        <w:rPr>
          <w:rStyle w:val="st"/>
          <w:sz w:val="22"/>
          <w:szCs w:val="22"/>
        </w:rPr>
      </w:pPr>
      <w:r>
        <w:rPr>
          <w:sz w:val="22"/>
          <w:szCs w:val="22"/>
        </w:rPr>
        <w:t>Wskazana</w:t>
      </w:r>
      <w:r w:rsidRPr="00A9728C">
        <w:rPr>
          <w:sz w:val="22"/>
          <w:szCs w:val="22"/>
        </w:rPr>
        <w:t xml:space="preserve"> w </w:t>
      </w:r>
      <w:r>
        <w:rPr>
          <w:sz w:val="22"/>
          <w:szCs w:val="22"/>
        </w:rPr>
        <w:t>a</w:t>
      </w:r>
      <w:r w:rsidRPr="00A9728C">
        <w:rPr>
          <w:sz w:val="22"/>
          <w:szCs w:val="22"/>
        </w:rPr>
        <w:t>rt. 6 niniejszej umowy kwot</w:t>
      </w:r>
      <w:r>
        <w:rPr>
          <w:sz w:val="22"/>
          <w:szCs w:val="22"/>
        </w:rPr>
        <w:t>a</w:t>
      </w:r>
      <w:r w:rsidRPr="00A9728C">
        <w:rPr>
          <w:sz w:val="22"/>
          <w:szCs w:val="22"/>
        </w:rPr>
        <w:t xml:space="preserve"> zostan</w:t>
      </w:r>
      <w:r>
        <w:rPr>
          <w:sz w:val="22"/>
          <w:szCs w:val="22"/>
        </w:rPr>
        <w:t xml:space="preserve">ie </w:t>
      </w:r>
      <w:r w:rsidRPr="00A9728C">
        <w:rPr>
          <w:sz w:val="22"/>
          <w:szCs w:val="22"/>
        </w:rPr>
        <w:t>wypłacon</w:t>
      </w:r>
      <w:r>
        <w:rPr>
          <w:sz w:val="22"/>
          <w:szCs w:val="22"/>
        </w:rPr>
        <w:t>a</w:t>
      </w:r>
      <w:r w:rsidRPr="00A9728C">
        <w:rPr>
          <w:sz w:val="22"/>
          <w:szCs w:val="22"/>
        </w:rPr>
        <w:t xml:space="preserve"> na rachunek bankowy wskazany przez </w:t>
      </w:r>
      <w:r>
        <w:rPr>
          <w:sz w:val="22"/>
          <w:szCs w:val="22"/>
        </w:rPr>
        <w:t>Wykonawcę na fakturze.</w:t>
      </w:r>
    </w:p>
    <w:p w:rsidR="00A75220" w:rsidRPr="008D3600" w:rsidRDefault="00A75220" w:rsidP="005879C7">
      <w:pPr>
        <w:spacing w:line="360" w:lineRule="auto"/>
        <w:jc w:val="both"/>
        <w:rPr>
          <w:b/>
          <w:bCs/>
          <w:sz w:val="22"/>
          <w:szCs w:val="22"/>
        </w:rPr>
      </w:pPr>
    </w:p>
    <w:p w:rsidR="00A75220" w:rsidRDefault="00A75220" w:rsidP="008D3600">
      <w:pPr>
        <w:tabs>
          <w:tab w:val="left" w:pos="360"/>
        </w:tabs>
        <w:spacing w:before="100" w:after="1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Art. 8</w:t>
      </w:r>
      <w:r w:rsidRPr="00A9728C">
        <w:rPr>
          <w:b/>
          <w:bCs/>
          <w:sz w:val="22"/>
          <w:szCs w:val="22"/>
        </w:rPr>
        <w:t xml:space="preserve"> </w:t>
      </w:r>
    </w:p>
    <w:p w:rsidR="00A75220" w:rsidRPr="00A9728C" w:rsidRDefault="00A75220" w:rsidP="008D3600">
      <w:pPr>
        <w:tabs>
          <w:tab w:val="left" w:pos="360"/>
        </w:tabs>
        <w:spacing w:before="100" w:after="100"/>
        <w:jc w:val="center"/>
        <w:rPr>
          <w:b/>
          <w:bCs/>
          <w:sz w:val="22"/>
          <w:szCs w:val="22"/>
        </w:rPr>
      </w:pPr>
      <w:r w:rsidRPr="00A9728C">
        <w:rPr>
          <w:b/>
          <w:bCs/>
          <w:sz w:val="22"/>
          <w:szCs w:val="22"/>
        </w:rPr>
        <w:t>Sposób komunikacji</w:t>
      </w:r>
    </w:p>
    <w:p w:rsidR="00A75220" w:rsidRPr="00DD563A" w:rsidRDefault="00A75220" w:rsidP="00B928A2">
      <w:pPr>
        <w:spacing w:after="100"/>
        <w:jc w:val="both"/>
        <w:rPr>
          <w:rStyle w:val="hps"/>
          <w:sz w:val="22"/>
          <w:szCs w:val="22"/>
        </w:rPr>
      </w:pPr>
      <w:r>
        <w:rPr>
          <w:sz w:val="22"/>
          <w:szCs w:val="22"/>
        </w:rPr>
        <w:t>Zamawiający oraz Wykonawca</w:t>
      </w:r>
      <w:r w:rsidRPr="00A9728C">
        <w:rPr>
          <w:sz w:val="22"/>
          <w:szCs w:val="22"/>
        </w:rPr>
        <w:t xml:space="preserve"> ustalają </w:t>
      </w:r>
      <w:r>
        <w:rPr>
          <w:sz w:val="22"/>
          <w:szCs w:val="22"/>
        </w:rPr>
        <w:t>sposób</w:t>
      </w:r>
      <w:r w:rsidRPr="00A9728C">
        <w:rPr>
          <w:sz w:val="22"/>
          <w:szCs w:val="22"/>
        </w:rPr>
        <w:t xml:space="preserve"> komunikacji w ramach projektu</w:t>
      </w:r>
      <w:r>
        <w:rPr>
          <w:sz w:val="22"/>
          <w:szCs w:val="22"/>
        </w:rPr>
        <w:t xml:space="preserve"> poprzez </w:t>
      </w:r>
      <w:r w:rsidRPr="00A9728C">
        <w:rPr>
          <w:sz w:val="22"/>
          <w:szCs w:val="22"/>
        </w:rPr>
        <w:t xml:space="preserve">kontakt drogą mailową oraz kontakt telefoniczny: </w:t>
      </w:r>
    </w:p>
    <w:p w:rsidR="00A75220" w:rsidRPr="008D3600" w:rsidRDefault="00A75220" w:rsidP="005879C7">
      <w:pPr>
        <w:spacing w:after="100"/>
        <w:jc w:val="both"/>
        <w:rPr>
          <w:rStyle w:val="hps"/>
          <w:i/>
          <w:iCs/>
          <w:sz w:val="6"/>
          <w:szCs w:val="6"/>
        </w:rPr>
      </w:pPr>
    </w:p>
    <w:p w:rsidR="00A75220" w:rsidRPr="007F2C25" w:rsidRDefault="00A75220" w:rsidP="00B928A2">
      <w:pPr>
        <w:rPr>
          <w:rStyle w:val="hps"/>
          <w:sz w:val="22"/>
          <w:szCs w:val="22"/>
        </w:rPr>
      </w:pPr>
      <w:r w:rsidRPr="007F2C25">
        <w:rPr>
          <w:rStyle w:val="hps"/>
          <w:sz w:val="22"/>
          <w:szCs w:val="22"/>
        </w:rPr>
        <w:t>Powiat Pułtuski</w:t>
      </w:r>
      <w:r w:rsidRPr="007F2C25">
        <w:rPr>
          <w:sz w:val="22"/>
          <w:szCs w:val="22"/>
        </w:rPr>
        <w:t xml:space="preserve"> </w:t>
      </w:r>
      <w:r w:rsidRPr="007F2C25">
        <w:rPr>
          <w:sz w:val="22"/>
          <w:szCs w:val="22"/>
        </w:rPr>
        <w:br/>
      </w:r>
      <w:r w:rsidRPr="007F2C25">
        <w:rPr>
          <w:rStyle w:val="hps"/>
          <w:sz w:val="22"/>
          <w:szCs w:val="22"/>
        </w:rPr>
        <w:t>Osoba do kontaktu</w:t>
      </w:r>
      <w:r>
        <w:rPr>
          <w:rStyle w:val="hps"/>
          <w:sz w:val="22"/>
          <w:szCs w:val="22"/>
        </w:rPr>
        <w:t>: Łukasz Purzycki</w:t>
      </w:r>
    </w:p>
    <w:p w:rsidR="00A75220" w:rsidRPr="000F53B2" w:rsidRDefault="00A75220" w:rsidP="00B928A2">
      <w:pPr>
        <w:rPr>
          <w:sz w:val="22"/>
          <w:szCs w:val="22"/>
          <w:lang w:val="de-DE"/>
        </w:rPr>
      </w:pPr>
      <w:r w:rsidRPr="000F53B2">
        <w:rPr>
          <w:rStyle w:val="hpsatn"/>
          <w:sz w:val="22"/>
          <w:szCs w:val="22"/>
          <w:lang w:val="de-DE"/>
        </w:rPr>
        <w:t>e-</w:t>
      </w:r>
      <w:r w:rsidRPr="000F53B2">
        <w:rPr>
          <w:sz w:val="22"/>
          <w:szCs w:val="22"/>
          <w:lang w:val="de-DE"/>
        </w:rPr>
        <w:t>mail: l.purzycki</w:t>
      </w:r>
      <w:r w:rsidRPr="000F53B2">
        <w:rPr>
          <w:rStyle w:val="hps"/>
          <w:sz w:val="22"/>
          <w:szCs w:val="22"/>
          <w:lang w:val="de-DE"/>
        </w:rPr>
        <w:t>@powiatpultuski.pl</w:t>
      </w:r>
      <w:r w:rsidRPr="000F53B2">
        <w:rPr>
          <w:sz w:val="22"/>
          <w:szCs w:val="22"/>
          <w:lang w:val="de-DE"/>
        </w:rPr>
        <w:br/>
      </w:r>
      <w:r w:rsidRPr="000F53B2">
        <w:rPr>
          <w:rStyle w:val="hps"/>
          <w:sz w:val="22"/>
          <w:szCs w:val="22"/>
          <w:lang w:val="de-DE"/>
        </w:rPr>
        <w:t>Telefon:</w:t>
      </w:r>
      <w:r w:rsidRPr="000F53B2">
        <w:rPr>
          <w:sz w:val="22"/>
          <w:szCs w:val="22"/>
          <w:lang w:val="de-DE"/>
        </w:rPr>
        <w:t xml:space="preserve"> </w:t>
      </w:r>
      <w:r w:rsidRPr="000F53B2">
        <w:rPr>
          <w:rStyle w:val="hps"/>
          <w:sz w:val="22"/>
          <w:szCs w:val="22"/>
          <w:lang w:val="de-DE"/>
        </w:rPr>
        <w:t>+48 23 306 71 38</w:t>
      </w:r>
    </w:p>
    <w:p w:rsidR="00A75220" w:rsidRPr="000F53B2" w:rsidRDefault="00A75220" w:rsidP="005604A6">
      <w:pPr>
        <w:spacing w:line="360" w:lineRule="auto"/>
        <w:rPr>
          <w:rStyle w:val="hps"/>
          <w:sz w:val="10"/>
          <w:szCs w:val="10"/>
          <w:lang w:val="de-DE"/>
        </w:rPr>
      </w:pPr>
    </w:p>
    <w:p w:rsidR="00A75220" w:rsidRPr="0027025A" w:rsidRDefault="00A75220" w:rsidP="00B928A2">
      <w:pPr>
        <w:rPr>
          <w:rStyle w:val="hps"/>
          <w:sz w:val="22"/>
          <w:szCs w:val="22"/>
        </w:rPr>
      </w:pPr>
      <w:r>
        <w:rPr>
          <w:rStyle w:val="hps"/>
          <w:sz w:val="22"/>
          <w:szCs w:val="22"/>
        </w:rPr>
        <w:t>………….</w:t>
      </w:r>
      <w:r w:rsidRPr="0027025A">
        <w:rPr>
          <w:sz w:val="22"/>
          <w:szCs w:val="22"/>
        </w:rPr>
        <w:br/>
      </w:r>
      <w:r w:rsidRPr="0027025A">
        <w:rPr>
          <w:rStyle w:val="hps"/>
          <w:sz w:val="22"/>
          <w:szCs w:val="22"/>
        </w:rPr>
        <w:t>Osoba do kontaktu</w:t>
      </w:r>
      <w:r>
        <w:rPr>
          <w:rStyle w:val="hps"/>
          <w:sz w:val="22"/>
          <w:szCs w:val="22"/>
        </w:rPr>
        <w:t>: ……………….</w:t>
      </w:r>
    </w:p>
    <w:p w:rsidR="00A75220" w:rsidRPr="000F53B2" w:rsidRDefault="00A75220" w:rsidP="00B928A2">
      <w:pPr>
        <w:rPr>
          <w:color w:val="000000"/>
          <w:sz w:val="22"/>
          <w:szCs w:val="22"/>
        </w:rPr>
      </w:pPr>
      <w:r w:rsidRPr="000F53B2">
        <w:rPr>
          <w:rStyle w:val="hpsatn"/>
          <w:color w:val="000000"/>
          <w:sz w:val="22"/>
          <w:szCs w:val="22"/>
        </w:rPr>
        <w:t>e-</w:t>
      </w:r>
      <w:r w:rsidRPr="000F53B2">
        <w:rPr>
          <w:color w:val="000000"/>
          <w:sz w:val="22"/>
          <w:szCs w:val="22"/>
        </w:rPr>
        <w:t>mail: ………………..</w:t>
      </w:r>
    </w:p>
    <w:p w:rsidR="00A75220" w:rsidRPr="00DB79A0" w:rsidRDefault="00A75220" w:rsidP="00B928A2">
      <w:pPr>
        <w:rPr>
          <w:rStyle w:val="hps"/>
          <w:sz w:val="22"/>
          <w:szCs w:val="22"/>
        </w:rPr>
      </w:pPr>
      <w:r w:rsidRPr="00DB79A0">
        <w:rPr>
          <w:rStyle w:val="hps"/>
          <w:sz w:val="22"/>
          <w:szCs w:val="22"/>
        </w:rPr>
        <w:t>Telefon: ………………..</w:t>
      </w:r>
    </w:p>
    <w:p w:rsidR="00A75220" w:rsidRPr="00DB79A0" w:rsidRDefault="00A75220" w:rsidP="005533DF">
      <w:pPr>
        <w:rPr>
          <w:i/>
          <w:iCs/>
          <w:sz w:val="22"/>
          <w:szCs w:val="22"/>
        </w:rPr>
      </w:pPr>
    </w:p>
    <w:p w:rsidR="00A75220" w:rsidRDefault="00A75220" w:rsidP="00734F93">
      <w:pPr>
        <w:spacing w:after="6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Art. 9</w:t>
      </w:r>
    </w:p>
    <w:p w:rsidR="00A75220" w:rsidRPr="00A9728C" w:rsidRDefault="00A75220" w:rsidP="00734F93">
      <w:pPr>
        <w:spacing w:after="60" w:line="360" w:lineRule="auto"/>
        <w:jc w:val="center"/>
        <w:rPr>
          <w:b/>
          <w:bCs/>
          <w:i/>
          <w:iCs/>
          <w:sz w:val="22"/>
          <w:szCs w:val="22"/>
        </w:rPr>
      </w:pPr>
      <w:r w:rsidRPr="00A9728C">
        <w:rPr>
          <w:b/>
          <w:bCs/>
          <w:sz w:val="22"/>
          <w:szCs w:val="22"/>
        </w:rPr>
        <w:t>Odpowiedzialność</w:t>
      </w:r>
    </w:p>
    <w:p w:rsidR="00A75220" w:rsidRDefault="00A75220" w:rsidP="00DD563A">
      <w:pPr>
        <w:pStyle w:val="BodyText3"/>
        <w:spacing w:before="100" w:after="100"/>
        <w:rPr>
          <w:rFonts w:ascii="Times New Roman" w:hAnsi="Times New Roman" w:cs="Times New Roman"/>
          <w:sz w:val="22"/>
          <w:szCs w:val="22"/>
        </w:rPr>
      </w:pPr>
      <w:r w:rsidRPr="00A9728C">
        <w:rPr>
          <w:rFonts w:ascii="Times New Roman" w:hAnsi="Times New Roman" w:cs="Times New Roman"/>
          <w:sz w:val="22"/>
          <w:szCs w:val="22"/>
        </w:rPr>
        <w:t>Strony niniejszej umowy odpowiedzialne są wyłącznie za szkody powstałe w związku z wykonaniem niniejszej umowy wynikające z ich winy umyślnej lub rażącego zaniedbania ich pracowników.</w:t>
      </w:r>
    </w:p>
    <w:p w:rsidR="00A75220" w:rsidRDefault="00A75220" w:rsidP="00C52536">
      <w:pPr>
        <w:spacing w:after="60" w:line="360" w:lineRule="auto"/>
        <w:jc w:val="center"/>
        <w:rPr>
          <w:b/>
          <w:bCs/>
          <w:sz w:val="22"/>
          <w:szCs w:val="22"/>
        </w:rPr>
      </w:pPr>
    </w:p>
    <w:p w:rsidR="00A75220" w:rsidRDefault="00A75220" w:rsidP="00C52536">
      <w:pPr>
        <w:spacing w:after="6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Art. 10 </w:t>
      </w:r>
    </w:p>
    <w:p w:rsidR="00A75220" w:rsidRPr="00A9728C" w:rsidRDefault="00A75220" w:rsidP="00C52536">
      <w:pPr>
        <w:spacing w:after="60" w:line="360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Kary umowne</w:t>
      </w:r>
    </w:p>
    <w:p w:rsidR="00A75220" w:rsidRPr="00C52536" w:rsidRDefault="00A75220" w:rsidP="00C52536">
      <w:pPr>
        <w:jc w:val="both"/>
        <w:rPr>
          <w:color w:val="000000"/>
          <w:sz w:val="22"/>
          <w:szCs w:val="22"/>
        </w:rPr>
      </w:pPr>
      <w:r w:rsidRPr="00C52536">
        <w:rPr>
          <w:color w:val="000000"/>
          <w:sz w:val="22"/>
          <w:szCs w:val="22"/>
        </w:rPr>
        <w:t>1. Wykonawca zapłaci Zamawiającemu kary umowne:</w:t>
      </w:r>
    </w:p>
    <w:p w:rsidR="00A75220" w:rsidRPr="00C52536" w:rsidRDefault="00A75220" w:rsidP="00A075EA">
      <w:pPr>
        <w:ind w:left="285"/>
        <w:jc w:val="both"/>
        <w:rPr>
          <w:color w:val="000000"/>
          <w:sz w:val="22"/>
          <w:szCs w:val="22"/>
        </w:rPr>
      </w:pPr>
      <w:r w:rsidRPr="00C52536">
        <w:rPr>
          <w:color w:val="000000"/>
          <w:sz w:val="22"/>
          <w:szCs w:val="22"/>
        </w:rPr>
        <w:t>1) w</w:t>
      </w:r>
      <w:r>
        <w:rPr>
          <w:color w:val="000000"/>
          <w:sz w:val="22"/>
          <w:szCs w:val="22"/>
        </w:rPr>
        <w:t xml:space="preserve"> wysokości 5 % wartości brutto</w:t>
      </w:r>
      <w:r w:rsidRPr="00C5253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umowy </w:t>
      </w:r>
      <w:r w:rsidRPr="00C52536">
        <w:rPr>
          <w:color w:val="000000"/>
          <w:sz w:val="22"/>
          <w:szCs w:val="22"/>
        </w:rPr>
        <w:t xml:space="preserve">za każdy dzień opóźnienia w wykonaniu lub </w:t>
      </w:r>
      <w:r>
        <w:rPr>
          <w:color w:val="000000"/>
          <w:sz w:val="22"/>
          <w:szCs w:val="22"/>
        </w:rPr>
        <w:t>należytym  wykonaniu usługi,</w:t>
      </w:r>
    </w:p>
    <w:p w:rsidR="00A75220" w:rsidRPr="00C52536" w:rsidRDefault="00A75220" w:rsidP="00A075EA">
      <w:pPr>
        <w:ind w:left="2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w wysokości 20 %</w:t>
      </w:r>
      <w:r w:rsidRPr="00C52536">
        <w:rPr>
          <w:color w:val="000000"/>
          <w:sz w:val="22"/>
          <w:szCs w:val="22"/>
        </w:rPr>
        <w:t xml:space="preserve"> wartości brutto </w:t>
      </w:r>
      <w:r>
        <w:rPr>
          <w:color w:val="000000"/>
          <w:sz w:val="22"/>
          <w:szCs w:val="22"/>
        </w:rPr>
        <w:t>umowy w przypadku</w:t>
      </w:r>
      <w:r w:rsidRPr="00C5253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rozwiązania/</w:t>
      </w:r>
      <w:r w:rsidRPr="00C52536">
        <w:rPr>
          <w:color w:val="000000"/>
          <w:sz w:val="22"/>
          <w:szCs w:val="22"/>
        </w:rPr>
        <w:t xml:space="preserve">odstąpienia od umowy </w:t>
      </w:r>
      <w:r>
        <w:rPr>
          <w:color w:val="000000"/>
          <w:sz w:val="22"/>
          <w:szCs w:val="22"/>
        </w:rPr>
        <w:t xml:space="preserve">lub </w:t>
      </w:r>
      <w:r w:rsidRPr="00C52536">
        <w:rPr>
          <w:color w:val="000000"/>
          <w:sz w:val="22"/>
          <w:szCs w:val="22"/>
        </w:rPr>
        <w:t>z</w:t>
      </w:r>
      <w:r>
        <w:rPr>
          <w:color w:val="000000"/>
          <w:sz w:val="22"/>
          <w:szCs w:val="22"/>
        </w:rPr>
        <w:t>a każdy przypadek niewykonania lub nienależytego wykonania przedmiotu umowy</w:t>
      </w:r>
      <w:r w:rsidRPr="00C5253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 </w:t>
      </w:r>
      <w:r w:rsidRPr="00C52536">
        <w:rPr>
          <w:color w:val="000000"/>
          <w:sz w:val="22"/>
          <w:szCs w:val="22"/>
        </w:rPr>
        <w:t xml:space="preserve">powodu okoliczności, za które odpowiada Wykonawca. </w:t>
      </w:r>
    </w:p>
    <w:p w:rsidR="00A75220" w:rsidRPr="00C52536" w:rsidRDefault="00A75220" w:rsidP="00C52536">
      <w:pPr>
        <w:ind w:left="180" w:hanging="165"/>
        <w:jc w:val="both"/>
        <w:rPr>
          <w:b/>
          <w:bCs/>
          <w:color w:val="000000"/>
          <w:sz w:val="22"/>
          <w:szCs w:val="22"/>
        </w:rPr>
      </w:pPr>
      <w:r w:rsidRPr="00C52536">
        <w:rPr>
          <w:color w:val="000000"/>
          <w:sz w:val="22"/>
          <w:szCs w:val="22"/>
        </w:rPr>
        <w:t xml:space="preserve">2. Strony zastrzegają możliwość dochodzenia odszkodowania przenoszącego wysokość ww. kar </w:t>
      </w:r>
      <w:r>
        <w:rPr>
          <w:color w:val="000000"/>
          <w:sz w:val="22"/>
          <w:szCs w:val="22"/>
        </w:rPr>
        <w:t xml:space="preserve">   </w:t>
      </w:r>
      <w:r w:rsidRPr="00C52536">
        <w:rPr>
          <w:color w:val="000000"/>
          <w:sz w:val="22"/>
          <w:szCs w:val="22"/>
        </w:rPr>
        <w:t>umownych.</w:t>
      </w:r>
    </w:p>
    <w:p w:rsidR="00A75220" w:rsidRDefault="00A75220" w:rsidP="00734F93">
      <w:pPr>
        <w:spacing w:after="6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Art. 11 </w:t>
      </w:r>
    </w:p>
    <w:p w:rsidR="00A75220" w:rsidRPr="00A9728C" w:rsidRDefault="00A75220" w:rsidP="00734F93">
      <w:pPr>
        <w:spacing w:after="60" w:line="360" w:lineRule="auto"/>
        <w:jc w:val="center"/>
        <w:rPr>
          <w:b/>
          <w:bCs/>
          <w:i/>
          <w:iCs/>
          <w:sz w:val="22"/>
          <w:szCs w:val="22"/>
        </w:rPr>
      </w:pPr>
      <w:r w:rsidRPr="00A9728C">
        <w:rPr>
          <w:b/>
          <w:bCs/>
          <w:sz w:val="22"/>
          <w:szCs w:val="22"/>
        </w:rPr>
        <w:t>Wypowiedzenie umowy</w:t>
      </w:r>
    </w:p>
    <w:p w:rsidR="00A75220" w:rsidRDefault="00A75220" w:rsidP="00B00E75">
      <w:pPr>
        <w:jc w:val="both"/>
        <w:rPr>
          <w:sz w:val="22"/>
          <w:szCs w:val="22"/>
        </w:rPr>
      </w:pPr>
      <w:r w:rsidRPr="00A9728C">
        <w:rPr>
          <w:rStyle w:val="hps"/>
          <w:sz w:val="22"/>
          <w:szCs w:val="22"/>
        </w:rPr>
        <w:t>W</w:t>
      </w:r>
      <w:r w:rsidRPr="00A9728C">
        <w:rPr>
          <w:sz w:val="22"/>
          <w:szCs w:val="22"/>
        </w:rPr>
        <w:t xml:space="preserve"> </w:t>
      </w:r>
      <w:r w:rsidRPr="00A9728C">
        <w:rPr>
          <w:rStyle w:val="hps"/>
          <w:sz w:val="22"/>
          <w:szCs w:val="22"/>
        </w:rPr>
        <w:t>przypadku niewykonania przez</w:t>
      </w:r>
      <w:r w:rsidRPr="00A9728C">
        <w:rPr>
          <w:sz w:val="22"/>
          <w:szCs w:val="22"/>
        </w:rPr>
        <w:t xml:space="preserve"> </w:t>
      </w:r>
      <w:r w:rsidRPr="00A9728C">
        <w:rPr>
          <w:rStyle w:val="hps"/>
          <w:sz w:val="22"/>
          <w:szCs w:val="22"/>
        </w:rPr>
        <w:t>jedną ze stron</w:t>
      </w:r>
      <w:r w:rsidRPr="00A9728C">
        <w:rPr>
          <w:sz w:val="22"/>
          <w:szCs w:val="22"/>
        </w:rPr>
        <w:t xml:space="preserve"> </w:t>
      </w:r>
      <w:r w:rsidRPr="00A9728C">
        <w:rPr>
          <w:rStyle w:val="hps"/>
          <w:sz w:val="22"/>
          <w:szCs w:val="22"/>
        </w:rPr>
        <w:t>zobowiązań wynikających z</w:t>
      </w:r>
      <w:r w:rsidRPr="00A9728C">
        <w:rPr>
          <w:sz w:val="22"/>
          <w:szCs w:val="22"/>
        </w:rPr>
        <w:t xml:space="preserve"> </w:t>
      </w:r>
      <w:r w:rsidRPr="00A9728C">
        <w:rPr>
          <w:rStyle w:val="hps"/>
          <w:sz w:val="22"/>
          <w:szCs w:val="22"/>
        </w:rPr>
        <w:t xml:space="preserve">niniejszej Umowy, </w:t>
      </w:r>
      <w:r w:rsidRPr="00A9728C">
        <w:rPr>
          <w:rStyle w:val="hps"/>
          <w:sz w:val="22"/>
          <w:szCs w:val="22"/>
        </w:rPr>
        <w:br/>
        <w:t>i</w:t>
      </w:r>
      <w:r w:rsidRPr="00A9728C">
        <w:rPr>
          <w:sz w:val="22"/>
          <w:szCs w:val="22"/>
        </w:rPr>
        <w:t xml:space="preserve"> </w:t>
      </w:r>
      <w:r w:rsidRPr="00A9728C">
        <w:rPr>
          <w:rStyle w:val="hps"/>
          <w:sz w:val="22"/>
          <w:szCs w:val="22"/>
        </w:rPr>
        <w:t>niezależnie od konsekwencji</w:t>
      </w:r>
      <w:r w:rsidRPr="00A9728C">
        <w:rPr>
          <w:sz w:val="22"/>
          <w:szCs w:val="22"/>
        </w:rPr>
        <w:t xml:space="preserve"> </w:t>
      </w:r>
      <w:r w:rsidRPr="00A9728C">
        <w:rPr>
          <w:rStyle w:val="hps"/>
          <w:sz w:val="22"/>
          <w:szCs w:val="22"/>
        </w:rPr>
        <w:t>przewidzianych w ramach</w:t>
      </w:r>
      <w:r w:rsidRPr="00A9728C">
        <w:rPr>
          <w:sz w:val="22"/>
          <w:szCs w:val="22"/>
        </w:rPr>
        <w:t xml:space="preserve"> </w:t>
      </w:r>
      <w:r w:rsidRPr="00A9728C">
        <w:rPr>
          <w:rStyle w:val="hps"/>
          <w:sz w:val="22"/>
          <w:szCs w:val="22"/>
        </w:rPr>
        <w:t>obowiązującego prawa</w:t>
      </w:r>
      <w:r w:rsidRPr="00A9728C">
        <w:rPr>
          <w:sz w:val="22"/>
          <w:szCs w:val="22"/>
        </w:rPr>
        <w:t xml:space="preserve">, </w:t>
      </w:r>
      <w:r>
        <w:rPr>
          <w:sz w:val="22"/>
          <w:szCs w:val="22"/>
        </w:rPr>
        <w:t>Zamawiający</w:t>
      </w:r>
      <w:r w:rsidRPr="00A9728C">
        <w:rPr>
          <w:sz w:val="22"/>
          <w:szCs w:val="22"/>
        </w:rPr>
        <w:t xml:space="preserve"> </w:t>
      </w:r>
      <w:r w:rsidRPr="00A9728C">
        <w:rPr>
          <w:rStyle w:val="hps"/>
          <w:sz w:val="22"/>
          <w:szCs w:val="22"/>
        </w:rPr>
        <w:t xml:space="preserve">jest </w:t>
      </w:r>
      <w:r w:rsidRPr="0081393E">
        <w:rPr>
          <w:rStyle w:val="hps"/>
          <w:sz w:val="22"/>
          <w:szCs w:val="22"/>
        </w:rPr>
        <w:t>uprawniony</w:t>
      </w:r>
      <w:r w:rsidRPr="0081393E">
        <w:rPr>
          <w:sz w:val="22"/>
          <w:szCs w:val="22"/>
        </w:rPr>
        <w:t xml:space="preserve"> </w:t>
      </w:r>
      <w:r w:rsidRPr="0081393E">
        <w:rPr>
          <w:rStyle w:val="hps"/>
          <w:sz w:val="22"/>
          <w:szCs w:val="22"/>
        </w:rPr>
        <w:t>do wypowiedzenia</w:t>
      </w:r>
      <w:r w:rsidRPr="0081393E">
        <w:rPr>
          <w:sz w:val="22"/>
          <w:szCs w:val="22"/>
        </w:rPr>
        <w:t xml:space="preserve"> </w:t>
      </w:r>
      <w:r w:rsidRPr="0081393E">
        <w:rPr>
          <w:rStyle w:val="hps"/>
          <w:sz w:val="22"/>
          <w:szCs w:val="22"/>
        </w:rPr>
        <w:t>niniejszej umowy ze skutkiem natychmiastowym</w:t>
      </w:r>
      <w:r w:rsidRPr="0081393E">
        <w:rPr>
          <w:sz w:val="22"/>
          <w:szCs w:val="22"/>
        </w:rPr>
        <w:t>.</w:t>
      </w:r>
    </w:p>
    <w:p w:rsidR="00A75220" w:rsidRPr="004D77C5" w:rsidRDefault="00A75220" w:rsidP="00B00E75">
      <w:pPr>
        <w:jc w:val="both"/>
        <w:rPr>
          <w:sz w:val="10"/>
          <w:szCs w:val="10"/>
        </w:rPr>
      </w:pPr>
    </w:p>
    <w:p w:rsidR="00A75220" w:rsidRPr="000809C9" w:rsidRDefault="00A75220" w:rsidP="005604A6">
      <w:pPr>
        <w:spacing w:after="100" w:line="360" w:lineRule="auto"/>
        <w:jc w:val="both"/>
        <w:rPr>
          <w:b/>
          <w:bCs/>
          <w:sz w:val="10"/>
          <w:szCs w:val="10"/>
        </w:rPr>
      </w:pPr>
    </w:p>
    <w:p w:rsidR="00A75220" w:rsidRPr="00734F93" w:rsidRDefault="00A75220" w:rsidP="00734F93">
      <w:pPr>
        <w:spacing w:after="10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Art. 12</w:t>
      </w:r>
    </w:p>
    <w:p w:rsidR="00A75220" w:rsidRPr="00734F93" w:rsidRDefault="00A75220" w:rsidP="00734F93">
      <w:pPr>
        <w:spacing w:after="100" w:line="360" w:lineRule="auto"/>
        <w:jc w:val="center"/>
        <w:rPr>
          <w:b/>
          <w:bCs/>
          <w:i/>
          <w:iCs/>
          <w:sz w:val="22"/>
          <w:szCs w:val="22"/>
        </w:rPr>
      </w:pPr>
      <w:r w:rsidRPr="00734F93">
        <w:rPr>
          <w:b/>
          <w:bCs/>
          <w:sz w:val="22"/>
          <w:szCs w:val="22"/>
        </w:rPr>
        <w:t>Jurysdykcja i prawo właściwe</w:t>
      </w:r>
    </w:p>
    <w:p w:rsidR="00A75220" w:rsidRPr="00AF5655" w:rsidRDefault="00A75220" w:rsidP="00AF565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F5655">
        <w:rPr>
          <w:color w:val="000000"/>
          <w:sz w:val="22"/>
          <w:szCs w:val="22"/>
        </w:rPr>
        <w:t>W sprawach nieuregulowanych niniejszą umową będą miały zastosowanie prz</w:t>
      </w:r>
      <w:r>
        <w:rPr>
          <w:color w:val="000000"/>
          <w:sz w:val="22"/>
          <w:szCs w:val="22"/>
        </w:rPr>
        <w:t xml:space="preserve">episy Kodeksu cywilnego </w:t>
      </w:r>
      <w:r w:rsidRPr="00AF5655">
        <w:rPr>
          <w:color w:val="000000"/>
          <w:sz w:val="22"/>
          <w:szCs w:val="22"/>
        </w:rPr>
        <w:t>oraz inne przepisy powszechnie obowiązujące w danym zakresie</w:t>
      </w:r>
    </w:p>
    <w:p w:rsidR="00A75220" w:rsidRDefault="00A75220" w:rsidP="00AF565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F5655">
        <w:rPr>
          <w:sz w:val="22"/>
          <w:szCs w:val="22"/>
        </w:rPr>
        <w:t xml:space="preserve">Właściwym dla rozpoznania wszelkich sporów wynikających z realizacji postanowień niniejszej umowy będzie sąd właściwy miejscowo dla siedziby Zamawiającego. </w:t>
      </w:r>
    </w:p>
    <w:p w:rsidR="00A75220" w:rsidRPr="00A075EA" w:rsidRDefault="00A75220" w:rsidP="00AF565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075EA">
        <w:rPr>
          <w:color w:val="000000"/>
          <w:sz w:val="22"/>
          <w:szCs w:val="22"/>
        </w:rPr>
        <w:t>Wykonawca zobowiązuje się do powiadamiania Zamawiającego w terminie 14 dni o każdej zmianie  adresu, nazwy oraz wszelkich zmianach związanych z jego statusem prawnym. Zamawiający zastrzega sobie, że pisma kierowane do Wykonawcy na ostatni znany mu adres uważa się za skutecznie doręczone z dniem powtórnego zawiadomienia o możliwości odbioru pisma, albo zwrotu przez pocztę z adnotacją o nieskuteczności doręczenia.</w:t>
      </w:r>
    </w:p>
    <w:p w:rsidR="00A75220" w:rsidRPr="007D702B" w:rsidRDefault="00A75220" w:rsidP="00AF5655">
      <w:pPr>
        <w:tabs>
          <w:tab w:val="num" w:pos="360"/>
        </w:tabs>
        <w:spacing w:line="360" w:lineRule="auto"/>
        <w:ind w:left="360" w:hanging="360"/>
        <w:jc w:val="both"/>
        <w:rPr>
          <w:rStyle w:val="hps"/>
          <w:i/>
          <w:iCs/>
          <w:sz w:val="10"/>
          <w:szCs w:val="10"/>
        </w:rPr>
      </w:pPr>
    </w:p>
    <w:p w:rsidR="00A75220" w:rsidRPr="000809C9" w:rsidRDefault="00A75220" w:rsidP="003D262D">
      <w:pPr>
        <w:spacing w:before="100" w:after="100" w:line="360" w:lineRule="auto"/>
        <w:jc w:val="both"/>
        <w:rPr>
          <w:b/>
          <w:bCs/>
          <w:sz w:val="2"/>
          <w:szCs w:val="2"/>
        </w:rPr>
      </w:pPr>
    </w:p>
    <w:p w:rsidR="00A75220" w:rsidRDefault="00A75220" w:rsidP="00734F93">
      <w:pPr>
        <w:spacing w:before="100" w:after="10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Art. 13</w:t>
      </w:r>
      <w:r w:rsidRPr="00A9728C">
        <w:rPr>
          <w:b/>
          <w:bCs/>
          <w:sz w:val="22"/>
          <w:szCs w:val="22"/>
        </w:rPr>
        <w:t xml:space="preserve"> </w:t>
      </w:r>
    </w:p>
    <w:p w:rsidR="00A75220" w:rsidRPr="00A9728C" w:rsidRDefault="00A75220" w:rsidP="00734F93">
      <w:pPr>
        <w:spacing w:before="100" w:after="100" w:line="360" w:lineRule="auto"/>
        <w:jc w:val="center"/>
        <w:rPr>
          <w:rStyle w:val="hps"/>
          <w:sz w:val="22"/>
          <w:szCs w:val="22"/>
        </w:rPr>
      </w:pPr>
      <w:r w:rsidRPr="00A9728C">
        <w:rPr>
          <w:b/>
          <w:bCs/>
          <w:sz w:val="22"/>
          <w:szCs w:val="22"/>
        </w:rPr>
        <w:t>Zmiany i uzupełnienia umowy</w:t>
      </w:r>
    </w:p>
    <w:p w:rsidR="00A75220" w:rsidRDefault="00A75220" w:rsidP="00B00E75">
      <w:pPr>
        <w:spacing w:before="100" w:after="100"/>
        <w:jc w:val="both"/>
        <w:rPr>
          <w:sz w:val="22"/>
          <w:szCs w:val="22"/>
        </w:rPr>
      </w:pPr>
      <w:r w:rsidRPr="00A9728C">
        <w:rPr>
          <w:sz w:val="22"/>
          <w:szCs w:val="22"/>
        </w:rPr>
        <w:t>Zmiany niniejszej umowy mogą być dokonywane wyłącznie w formie pisemnego aneksu podpisanego w imieniu każdej ze stron przez osoby uprawnione do jej reprezentowania.</w:t>
      </w:r>
    </w:p>
    <w:p w:rsidR="00A75220" w:rsidRPr="002C3C80" w:rsidRDefault="00A75220" w:rsidP="00B00E75">
      <w:pPr>
        <w:spacing w:before="100" w:after="100"/>
        <w:jc w:val="both"/>
        <w:rPr>
          <w:rStyle w:val="hps"/>
          <w:i/>
          <w:iCs/>
          <w:sz w:val="2"/>
          <w:szCs w:val="2"/>
        </w:rPr>
      </w:pPr>
    </w:p>
    <w:p w:rsidR="00A75220" w:rsidRPr="000809C9" w:rsidRDefault="00A75220" w:rsidP="005604A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10"/>
          <w:szCs w:val="10"/>
        </w:rPr>
      </w:pPr>
    </w:p>
    <w:p w:rsidR="00A75220" w:rsidRDefault="00A75220" w:rsidP="00734F9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Art. 14</w:t>
      </w:r>
    </w:p>
    <w:p w:rsidR="00A75220" w:rsidRPr="00B928A2" w:rsidRDefault="00A75220" w:rsidP="00734F93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  <w:sz w:val="22"/>
          <w:szCs w:val="22"/>
        </w:rPr>
      </w:pPr>
      <w:r w:rsidRPr="00A9728C">
        <w:rPr>
          <w:b/>
          <w:bCs/>
          <w:sz w:val="22"/>
          <w:szCs w:val="22"/>
        </w:rPr>
        <w:t>Postanowienia ko</w:t>
      </w:r>
      <w:r w:rsidRPr="00A9728C">
        <w:rPr>
          <w:rFonts w:eastAsia="TimesNewRoman"/>
          <w:sz w:val="22"/>
          <w:szCs w:val="22"/>
        </w:rPr>
        <w:t>ń</w:t>
      </w:r>
      <w:r w:rsidRPr="00A9728C">
        <w:rPr>
          <w:b/>
          <w:bCs/>
          <w:sz w:val="22"/>
          <w:szCs w:val="22"/>
        </w:rPr>
        <w:t>cowe</w:t>
      </w:r>
    </w:p>
    <w:p w:rsidR="00A75220" w:rsidRPr="00A075EA" w:rsidRDefault="00A75220" w:rsidP="00A075EA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bCs/>
          <w:sz w:val="22"/>
          <w:szCs w:val="22"/>
        </w:rPr>
      </w:pPr>
      <w:r w:rsidRPr="00A075EA">
        <w:rPr>
          <w:sz w:val="22"/>
          <w:szCs w:val="22"/>
        </w:rPr>
        <w:t xml:space="preserve">Niniejsza umowa wchodzi w </w:t>
      </w:r>
      <w:r w:rsidRPr="00A075EA">
        <w:rPr>
          <w:rFonts w:eastAsia="TimesNewRoman"/>
          <w:sz w:val="22"/>
          <w:szCs w:val="22"/>
        </w:rPr>
        <w:t>ż</w:t>
      </w:r>
      <w:r w:rsidRPr="00A075EA">
        <w:rPr>
          <w:sz w:val="22"/>
          <w:szCs w:val="22"/>
        </w:rPr>
        <w:t>ycie w dniu podpisania.</w:t>
      </w:r>
    </w:p>
    <w:p w:rsidR="00A75220" w:rsidRPr="00A075EA" w:rsidRDefault="00A75220" w:rsidP="00A075EA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A075EA">
        <w:rPr>
          <w:color w:val="000000"/>
          <w:sz w:val="22"/>
          <w:szCs w:val="22"/>
        </w:rPr>
        <w:t>Umowa została zawarta w trzech jednobrzmiących egzemplarzach, dwa egzempl</w:t>
      </w:r>
      <w:r>
        <w:rPr>
          <w:color w:val="000000"/>
          <w:sz w:val="22"/>
          <w:szCs w:val="22"/>
        </w:rPr>
        <w:t>arze otrzymuje Zamawiający oraz</w:t>
      </w:r>
      <w:r w:rsidRPr="00A075EA">
        <w:rPr>
          <w:color w:val="000000"/>
          <w:sz w:val="22"/>
          <w:szCs w:val="22"/>
        </w:rPr>
        <w:t xml:space="preserve"> jeden Wykonawca.</w:t>
      </w:r>
    </w:p>
    <w:p w:rsidR="00A75220" w:rsidRPr="004D77C5" w:rsidRDefault="00A75220" w:rsidP="00B00E75">
      <w:pPr>
        <w:autoSpaceDE w:val="0"/>
        <w:autoSpaceDN w:val="0"/>
        <w:adjustRightInd w:val="0"/>
        <w:jc w:val="both"/>
        <w:rPr>
          <w:rStyle w:val="hps"/>
          <w:sz w:val="10"/>
          <w:szCs w:val="10"/>
        </w:rPr>
      </w:pPr>
    </w:p>
    <w:p w:rsidR="00A75220" w:rsidRPr="000809C9" w:rsidRDefault="00A75220" w:rsidP="00FB3520">
      <w:pPr>
        <w:spacing w:line="360" w:lineRule="auto"/>
        <w:jc w:val="both"/>
        <w:rPr>
          <w:b/>
          <w:bCs/>
          <w:sz w:val="10"/>
          <w:szCs w:val="10"/>
        </w:rPr>
      </w:pPr>
    </w:p>
    <w:p w:rsidR="00A75220" w:rsidRPr="003F6D42" w:rsidRDefault="00A75220" w:rsidP="003F6D42">
      <w:pPr>
        <w:spacing w:before="100" w:after="100"/>
        <w:jc w:val="both"/>
        <w:rPr>
          <w:i/>
          <w:iCs/>
          <w:sz w:val="22"/>
          <w:szCs w:val="22"/>
        </w:rPr>
      </w:pPr>
    </w:p>
    <w:p w:rsidR="00A75220" w:rsidRPr="000809C9" w:rsidRDefault="00A75220" w:rsidP="007A2101">
      <w:pPr>
        <w:spacing w:line="360" w:lineRule="auto"/>
        <w:jc w:val="both"/>
        <w:rPr>
          <w:i/>
          <w:iCs/>
          <w:sz w:val="16"/>
          <w:szCs w:val="16"/>
        </w:rPr>
      </w:pPr>
    </w:p>
    <w:p w:rsidR="00A75220" w:rsidRPr="00734F93" w:rsidRDefault="00A75220" w:rsidP="00734F93">
      <w:pPr>
        <w:spacing w:line="360" w:lineRule="auto"/>
        <w:ind w:firstLine="709"/>
        <w:jc w:val="both"/>
        <w:rPr>
          <w:i/>
          <w:iCs/>
          <w:sz w:val="16"/>
          <w:szCs w:val="16"/>
        </w:rPr>
      </w:pPr>
      <w:r w:rsidRPr="00734F93">
        <w:rPr>
          <w:i/>
          <w:iCs/>
          <w:sz w:val="16"/>
          <w:szCs w:val="16"/>
        </w:rPr>
        <w:t>Data i podpis</w:t>
      </w:r>
      <w:r w:rsidRPr="00734F93">
        <w:rPr>
          <w:i/>
          <w:iCs/>
          <w:sz w:val="16"/>
          <w:szCs w:val="16"/>
        </w:rPr>
        <w:tab/>
      </w:r>
      <w:r w:rsidRPr="00734F93">
        <w:rPr>
          <w:i/>
          <w:iCs/>
          <w:sz w:val="16"/>
          <w:szCs w:val="16"/>
        </w:rPr>
        <w:tab/>
      </w:r>
      <w:r w:rsidRPr="00734F93">
        <w:rPr>
          <w:i/>
          <w:iCs/>
          <w:sz w:val="16"/>
          <w:szCs w:val="16"/>
        </w:rPr>
        <w:tab/>
      </w:r>
      <w:r w:rsidRPr="00734F93">
        <w:rPr>
          <w:i/>
          <w:iCs/>
          <w:sz w:val="16"/>
          <w:szCs w:val="16"/>
        </w:rPr>
        <w:tab/>
      </w:r>
      <w:r w:rsidRPr="00734F93">
        <w:rPr>
          <w:i/>
          <w:iCs/>
          <w:sz w:val="16"/>
          <w:szCs w:val="16"/>
        </w:rPr>
        <w:tab/>
      </w:r>
      <w:r w:rsidRPr="00734F93">
        <w:rPr>
          <w:i/>
          <w:iCs/>
          <w:sz w:val="16"/>
          <w:szCs w:val="16"/>
        </w:rPr>
        <w:tab/>
        <w:t xml:space="preserve">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 w:rsidRPr="00734F93">
        <w:rPr>
          <w:i/>
          <w:iCs/>
          <w:sz w:val="16"/>
          <w:szCs w:val="16"/>
        </w:rPr>
        <w:t xml:space="preserve">Data i podpis </w:t>
      </w:r>
    </w:p>
    <w:p w:rsidR="00A75220" w:rsidRPr="00951447" w:rsidRDefault="00A75220" w:rsidP="00951447">
      <w:pPr>
        <w:jc w:val="both"/>
        <w:rPr>
          <w:i/>
          <w:iCs/>
          <w:sz w:val="16"/>
          <w:szCs w:val="16"/>
        </w:rPr>
      </w:pPr>
      <w:r w:rsidRPr="00734F93">
        <w:rPr>
          <w:sz w:val="18"/>
          <w:szCs w:val="18"/>
        </w:rPr>
        <w:t xml:space="preserve">    </w:t>
      </w:r>
      <w:r w:rsidRPr="00734F93">
        <w:rPr>
          <w:sz w:val="18"/>
          <w:szCs w:val="18"/>
        </w:rPr>
        <w:tab/>
      </w:r>
      <w:r>
        <w:rPr>
          <w:sz w:val="18"/>
          <w:szCs w:val="18"/>
        </w:rPr>
        <w:t>Zamawiający</w:t>
      </w:r>
      <w:r w:rsidRPr="003D262D">
        <w:rPr>
          <w:sz w:val="18"/>
          <w:szCs w:val="18"/>
        </w:rPr>
        <w:tab/>
        <w:t xml:space="preserve"> </w:t>
      </w:r>
      <w:r w:rsidRPr="003D262D">
        <w:rPr>
          <w:sz w:val="18"/>
          <w:szCs w:val="18"/>
        </w:rPr>
        <w:tab/>
      </w:r>
      <w:r w:rsidRPr="003D262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  <w:t xml:space="preserve">           </w:t>
      </w:r>
      <w:r>
        <w:rPr>
          <w:sz w:val="18"/>
          <w:szCs w:val="18"/>
        </w:rPr>
        <w:tab/>
        <w:t xml:space="preserve">Wykonawca                     </w:t>
      </w:r>
      <w:r w:rsidRPr="0043155C">
        <w:rPr>
          <w:noProof/>
          <w:sz w:val="18"/>
          <w:szCs w:val="18"/>
          <w:lang w:eastAsia="it-IT"/>
        </w:rPr>
        <w:t xml:space="preserve">   </w:t>
      </w:r>
    </w:p>
    <w:sectPr w:rsidR="00A75220" w:rsidRPr="00951447" w:rsidSect="00FB28BB">
      <w:headerReference w:type="default" r:id="rId7"/>
      <w:footerReference w:type="default" r:id="rId8"/>
      <w:pgSz w:w="11906" w:h="16838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220" w:rsidRDefault="00A75220" w:rsidP="00F6049D">
      <w:r>
        <w:separator/>
      </w:r>
    </w:p>
  </w:endnote>
  <w:endnote w:type="continuationSeparator" w:id="0">
    <w:p w:rsidR="00A75220" w:rsidRDefault="00A75220" w:rsidP="00F60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20" w:rsidRDefault="00A75220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75220" w:rsidRDefault="00A752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220" w:rsidRDefault="00A75220" w:rsidP="00F6049D">
      <w:r>
        <w:separator/>
      </w:r>
    </w:p>
  </w:footnote>
  <w:footnote w:type="continuationSeparator" w:id="0">
    <w:p w:rsidR="00A75220" w:rsidRDefault="00A75220" w:rsidP="00F604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20" w:rsidRDefault="00A75220" w:rsidP="00E64DEE">
    <w:pPr>
      <w:pStyle w:val="Header"/>
      <w:tabs>
        <w:tab w:val="clear" w:pos="4536"/>
      </w:tabs>
      <w:ind w:left="-426"/>
    </w:pPr>
    <w:r>
      <w:t xml:space="preserve">                                                                                                    </w:t>
    </w:r>
  </w:p>
  <w:p w:rsidR="00A75220" w:rsidRPr="00CC1CE4" w:rsidRDefault="00A75220" w:rsidP="00E64DEE">
    <w:pPr>
      <w:jc w:val="center"/>
      <w:rPr>
        <w:b/>
      </w:rPr>
    </w:pPr>
    <w:r>
      <w:rPr>
        <w:b/>
      </w:rPr>
      <w:t>Z</w:t>
    </w:r>
    <w:r w:rsidRPr="00CC1CE4">
      <w:rPr>
        <w:b/>
      </w:rPr>
      <w:t>ADANIE PUBLICZNE REALIZOWANE W RAMACH</w:t>
    </w:r>
    <w:r>
      <w:rPr>
        <w:b/>
      </w:rPr>
      <w:br/>
    </w:r>
    <w:r w:rsidRPr="00CC1CE4">
      <w:rPr>
        <w:b/>
      </w:rPr>
      <w:t xml:space="preserve"> PROGRAMU MINISTRA RODZINY, </w:t>
    </w:r>
    <w:r w:rsidRPr="00CC1CE4">
      <w:rPr>
        <w:b/>
      </w:rPr>
      <w:br/>
      <w:t>PRACY I POLITYKI SPOŁECZNEJ POD NAZWĄ:</w:t>
    </w:r>
  </w:p>
  <w:p w:rsidR="00A75220" w:rsidRPr="00CC1CE4" w:rsidRDefault="00A75220" w:rsidP="00E64DEE">
    <w:pPr>
      <w:jc w:val="center"/>
      <w:rPr>
        <w:b/>
      </w:rPr>
    </w:pPr>
    <w:r w:rsidRPr="00CC1CE4">
      <w:rPr>
        <w:b/>
      </w:rPr>
      <w:t>„OPARCIE SPOŁECZNE DLA OSÓB Z ZABURZENIAMI PSYCHICZNYMI”</w:t>
    </w:r>
    <w:r>
      <w:rPr>
        <w:b/>
      </w:rPr>
      <w:br/>
    </w:r>
    <w:r w:rsidRPr="00CC1CE4">
      <w:rPr>
        <w:b/>
      </w:rPr>
      <w:t xml:space="preserve"> EDYCJA 2017 r.</w:t>
    </w:r>
    <w:r w:rsidRPr="00CC1CE4">
      <w:rPr>
        <w:b/>
      </w:rPr>
      <w:br/>
      <w:t>P R O J E K T</w:t>
    </w:r>
  </w:p>
  <w:p w:rsidR="00A75220" w:rsidRPr="00CC1CE4" w:rsidRDefault="00A75220" w:rsidP="00E64DEE">
    <w:pPr>
      <w:pBdr>
        <w:bottom w:val="single" w:sz="12" w:space="0" w:color="auto"/>
      </w:pBdr>
      <w:jc w:val="center"/>
      <w:rPr>
        <w:b/>
      </w:rPr>
    </w:pPr>
    <w:r w:rsidRPr="00CC1CE4">
      <w:rPr>
        <w:b/>
      </w:rPr>
      <w:t>BARDZIEJ SPRAWNI,  BARDZIEJ AKTYWNI</w:t>
    </w:r>
  </w:p>
  <w:p w:rsidR="00A75220" w:rsidRPr="00C35028" w:rsidRDefault="00A752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  <w:bCs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18E241DF"/>
    <w:multiLevelType w:val="hybridMultilevel"/>
    <w:tmpl w:val="B70E2E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1722B7"/>
    <w:multiLevelType w:val="hybridMultilevel"/>
    <w:tmpl w:val="F9B08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8A303A"/>
    <w:multiLevelType w:val="hybridMultilevel"/>
    <w:tmpl w:val="AF98D4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F8144A"/>
    <w:multiLevelType w:val="hybridMultilevel"/>
    <w:tmpl w:val="291A2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14F616B"/>
    <w:multiLevelType w:val="hybridMultilevel"/>
    <w:tmpl w:val="08F4C6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2B7B03"/>
    <w:multiLevelType w:val="hybridMultilevel"/>
    <w:tmpl w:val="DEF4EA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11423D2"/>
    <w:multiLevelType w:val="hybridMultilevel"/>
    <w:tmpl w:val="F6720F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6B696A"/>
    <w:multiLevelType w:val="hybridMultilevel"/>
    <w:tmpl w:val="C5EEC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167"/>
    <w:rsid w:val="00001654"/>
    <w:rsid w:val="0000556B"/>
    <w:rsid w:val="00005C32"/>
    <w:rsid w:val="00021DCC"/>
    <w:rsid w:val="000244C7"/>
    <w:rsid w:val="000267F4"/>
    <w:rsid w:val="00032BA5"/>
    <w:rsid w:val="00034239"/>
    <w:rsid w:val="00034314"/>
    <w:rsid w:val="00036377"/>
    <w:rsid w:val="0003703A"/>
    <w:rsid w:val="0003770B"/>
    <w:rsid w:val="000410B2"/>
    <w:rsid w:val="00043307"/>
    <w:rsid w:val="00050FF9"/>
    <w:rsid w:val="00051A56"/>
    <w:rsid w:val="000534F1"/>
    <w:rsid w:val="00056C90"/>
    <w:rsid w:val="000579A4"/>
    <w:rsid w:val="00065C09"/>
    <w:rsid w:val="00070073"/>
    <w:rsid w:val="00073821"/>
    <w:rsid w:val="00076B46"/>
    <w:rsid w:val="00077999"/>
    <w:rsid w:val="000804E7"/>
    <w:rsid w:val="000809C9"/>
    <w:rsid w:val="000837CD"/>
    <w:rsid w:val="0008545D"/>
    <w:rsid w:val="000900AE"/>
    <w:rsid w:val="000930E5"/>
    <w:rsid w:val="000A00DA"/>
    <w:rsid w:val="000A05DC"/>
    <w:rsid w:val="000A0ACF"/>
    <w:rsid w:val="000B2079"/>
    <w:rsid w:val="000B4C81"/>
    <w:rsid w:val="000C28D3"/>
    <w:rsid w:val="000C5AD9"/>
    <w:rsid w:val="000D4B58"/>
    <w:rsid w:val="000E03CB"/>
    <w:rsid w:val="000E12EF"/>
    <w:rsid w:val="000E12FC"/>
    <w:rsid w:val="000E69EE"/>
    <w:rsid w:val="000F1EA5"/>
    <w:rsid w:val="000F2913"/>
    <w:rsid w:val="000F4E38"/>
    <w:rsid w:val="000F53B2"/>
    <w:rsid w:val="000F721B"/>
    <w:rsid w:val="0010141E"/>
    <w:rsid w:val="00101F89"/>
    <w:rsid w:val="00103A9E"/>
    <w:rsid w:val="001143C0"/>
    <w:rsid w:val="00116BFF"/>
    <w:rsid w:val="001177C7"/>
    <w:rsid w:val="001228D0"/>
    <w:rsid w:val="001230D7"/>
    <w:rsid w:val="00125B00"/>
    <w:rsid w:val="00125B9B"/>
    <w:rsid w:val="00125E17"/>
    <w:rsid w:val="00130B94"/>
    <w:rsid w:val="0014016C"/>
    <w:rsid w:val="00143959"/>
    <w:rsid w:val="00143D7D"/>
    <w:rsid w:val="0014429E"/>
    <w:rsid w:val="00144EDB"/>
    <w:rsid w:val="0014695E"/>
    <w:rsid w:val="00150DA4"/>
    <w:rsid w:val="00160CAD"/>
    <w:rsid w:val="00162AED"/>
    <w:rsid w:val="0016333E"/>
    <w:rsid w:val="001675AF"/>
    <w:rsid w:val="00171FEA"/>
    <w:rsid w:val="001722F8"/>
    <w:rsid w:val="00175A57"/>
    <w:rsid w:val="00176C54"/>
    <w:rsid w:val="00176C5B"/>
    <w:rsid w:val="00181556"/>
    <w:rsid w:val="001846E4"/>
    <w:rsid w:val="001856A7"/>
    <w:rsid w:val="001910B2"/>
    <w:rsid w:val="001B1662"/>
    <w:rsid w:val="001B4896"/>
    <w:rsid w:val="001B52AB"/>
    <w:rsid w:val="001C0C03"/>
    <w:rsid w:val="001C4013"/>
    <w:rsid w:val="001C478F"/>
    <w:rsid w:val="001D6209"/>
    <w:rsid w:val="001D7BDB"/>
    <w:rsid w:val="001E6383"/>
    <w:rsid w:val="001F1802"/>
    <w:rsid w:val="00202465"/>
    <w:rsid w:val="00206FCD"/>
    <w:rsid w:val="00211E4B"/>
    <w:rsid w:val="00212CFD"/>
    <w:rsid w:val="00214B17"/>
    <w:rsid w:val="0021582F"/>
    <w:rsid w:val="0022150F"/>
    <w:rsid w:val="00221CAB"/>
    <w:rsid w:val="00223476"/>
    <w:rsid w:val="00223E28"/>
    <w:rsid w:val="00230346"/>
    <w:rsid w:val="0023314D"/>
    <w:rsid w:val="0023714E"/>
    <w:rsid w:val="00242197"/>
    <w:rsid w:val="00244E61"/>
    <w:rsid w:val="00245B49"/>
    <w:rsid w:val="002461FE"/>
    <w:rsid w:val="00253CA5"/>
    <w:rsid w:val="00255491"/>
    <w:rsid w:val="00257CD8"/>
    <w:rsid w:val="00262022"/>
    <w:rsid w:val="0027025A"/>
    <w:rsid w:val="0027433F"/>
    <w:rsid w:val="00275E1B"/>
    <w:rsid w:val="0028054B"/>
    <w:rsid w:val="0028218B"/>
    <w:rsid w:val="00282A40"/>
    <w:rsid w:val="00283B1A"/>
    <w:rsid w:val="002862E2"/>
    <w:rsid w:val="00287218"/>
    <w:rsid w:val="0029080B"/>
    <w:rsid w:val="00292280"/>
    <w:rsid w:val="002A1668"/>
    <w:rsid w:val="002A1C2A"/>
    <w:rsid w:val="002A390A"/>
    <w:rsid w:val="002A4590"/>
    <w:rsid w:val="002B150B"/>
    <w:rsid w:val="002B2C43"/>
    <w:rsid w:val="002B4D87"/>
    <w:rsid w:val="002C140D"/>
    <w:rsid w:val="002C392C"/>
    <w:rsid w:val="002C3C80"/>
    <w:rsid w:val="002C570A"/>
    <w:rsid w:val="002D73A7"/>
    <w:rsid w:val="002E1ADE"/>
    <w:rsid w:val="002E46AA"/>
    <w:rsid w:val="002E6E60"/>
    <w:rsid w:val="002F2626"/>
    <w:rsid w:val="002F3BD2"/>
    <w:rsid w:val="002F6A11"/>
    <w:rsid w:val="002F72C6"/>
    <w:rsid w:val="003002B4"/>
    <w:rsid w:val="00300761"/>
    <w:rsid w:val="00305226"/>
    <w:rsid w:val="00306A9C"/>
    <w:rsid w:val="00311DFB"/>
    <w:rsid w:val="00314680"/>
    <w:rsid w:val="003159FF"/>
    <w:rsid w:val="003161F7"/>
    <w:rsid w:val="0031651D"/>
    <w:rsid w:val="00322CA4"/>
    <w:rsid w:val="003267D6"/>
    <w:rsid w:val="00336132"/>
    <w:rsid w:val="00341DD8"/>
    <w:rsid w:val="003421DD"/>
    <w:rsid w:val="00343168"/>
    <w:rsid w:val="00345671"/>
    <w:rsid w:val="00346F07"/>
    <w:rsid w:val="00351E48"/>
    <w:rsid w:val="003524DE"/>
    <w:rsid w:val="003526E6"/>
    <w:rsid w:val="0036272B"/>
    <w:rsid w:val="0036350E"/>
    <w:rsid w:val="00365F20"/>
    <w:rsid w:val="00365F98"/>
    <w:rsid w:val="003705B3"/>
    <w:rsid w:val="00385BAD"/>
    <w:rsid w:val="00386954"/>
    <w:rsid w:val="00386EDD"/>
    <w:rsid w:val="003901EC"/>
    <w:rsid w:val="00391AB8"/>
    <w:rsid w:val="00391D46"/>
    <w:rsid w:val="00391F67"/>
    <w:rsid w:val="003A4D92"/>
    <w:rsid w:val="003A691B"/>
    <w:rsid w:val="003A7D7A"/>
    <w:rsid w:val="003B1A58"/>
    <w:rsid w:val="003B1F8F"/>
    <w:rsid w:val="003B6D87"/>
    <w:rsid w:val="003C2ED0"/>
    <w:rsid w:val="003C46A5"/>
    <w:rsid w:val="003D262D"/>
    <w:rsid w:val="003D4696"/>
    <w:rsid w:val="003D5F76"/>
    <w:rsid w:val="003E04CC"/>
    <w:rsid w:val="003E34D9"/>
    <w:rsid w:val="003E378A"/>
    <w:rsid w:val="003F2169"/>
    <w:rsid w:val="003F321E"/>
    <w:rsid w:val="003F3C35"/>
    <w:rsid w:val="003F507B"/>
    <w:rsid w:val="003F6D42"/>
    <w:rsid w:val="003F6E99"/>
    <w:rsid w:val="00402423"/>
    <w:rsid w:val="00403107"/>
    <w:rsid w:val="00405BC8"/>
    <w:rsid w:val="00407D93"/>
    <w:rsid w:val="00412B6D"/>
    <w:rsid w:val="0042395C"/>
    <w:rsid w:val="00423D9B"/>
    <w:rsid w:val="0043155C"/>
    <w:rsid w:val="00433400"/>
    <w:rsid w:val="00434C4C"/>
    <w:rsid w:val="004378E3"/>
    <w:rsid w:val="004416ED"/>
    <w:rsid w:val="00442C0F"/>
    <w:rsid w:val="00442F35"/>
    <w:rsid w:val="004431B9"/>
    <w:rsid w:val="0044475E"/>
    <w:rsid w:val="00446AA7"/>
    <w:rsid w:val="00447526"/>
    <w:rsid w:val="004477E7"/>
    <w:rsid w:val="00450640"/>
    <w:rsid w:val="00451DEB"/>
    <w:rsid w:val="0045318C"/>
    <w:rsid w:val="00454517"/>
    <w:rsid w:val="00454751"/>
    <w:rsid w:val="00454997"/>
    <w:rsid w:val="00455712"/>
    <w:rsid w:val="00462948"/>
    <w:rsid w:val="004661E4"/>
    <w:rsid w:val="00470F05"/>
    <w:rsid w:val="00472E93"/>
    <w:rsid w:val="00475051"/>
    <w:rsid w:val="0048322F"/>
    <w:rsid w:val="004832AE"/>
    <w:rsid w:val="00485684"/>
    <w:rsid w:val="00485F16"/>
    <w:rsid w:val="00491289"/>
    <w:rsid w:val="00493F9F"/>
    <w:rsid w:val="00494FB3"/>
    <w:rsid w:val="004A2410"/>
    <w:rsid w:val="004A70C9"/>
    <w:rsid w:val="004B0654"/>
    <w:rsid w:val="004B06F9"/>
    <w:rsid w:val="004B405A"/>
    <w:rsid w:val="004B6F5C"/>
    <w:rsid w:val="004B70A3"/>
    <w:rsid w:val="004B7C89"/>
    <w:rsid w:val="004C1EE9"/>
    <w:rsid w:val="004C23AF"/>
    <w:rsid w:val="004C344C"/>
    <w:rsid w:val="004C47B1"/>
    <w:rsid w:val="004C4DC4"/>
    <w:rsid w:val="004C554D"/>
    <w:rsid w:val="004D3B73"/>
    <w:rsid w:val="004D6738"/>
    <w:rsid w:val="004D77C5"/>
    <w:rsid w:val="004E1991"/>
    <w:rsid w:val="004E5BA6"/>
    <w:rsid w:val="004F0D1A"/>
    <w:rsid w:val="004F52CA"/>
    <w:rsid w:val="004F6196"/>
    <w:rsid w:val="004F7C89"/>
    <w:rsid w:val="004F7ECD"/>
    <w:rsid w:val="005034F7"/>
    <w:rsid w:val="00505F20"/>
    <w:rsid w:val="005069E1"/>
    <w:rsid w:val="00506F69"/>
    <w:rsid w:val="00515E6F"/>
    <w:rsid w:val="0052426D"/>
    <w:rsid w:val="00524735"/>
    <w:rsid w:val="00535EAA"/>
    <w:rsid w:val="005441BE"/>
    <w:rsid w:val="00552EA2"/>
    <w:rsid w:val="005533DF"/>
    <w:rsid w:val="00553C3A"/>
    <w:rsid w:val="005604A6"/>
    <w:rsid w:val="00561B71"/>
    <w:rsid w:val="00562BC5"/>
    <w:rsid w:val="0056705A"/>
    <w:rsid w:val="0058049C"/>
    <w:rsid w:val="00582545"/>
    <w:rsid w:val="005860A8"/>
    <w:rsid w:val="005879C7"/>
    <w:rsid w:val="00596EA7"/>
    <w:rsid w:val="005A0106"/>
    <w:rsid w:val="005A400C"/>
    <w:rsid w:val="005A4891"/>
    <w:rsid w:val="005A6F73"/>
    <w:rsid w:val="005B0581"/>
    <w:rsid w:val="005B25AE"/>
    <w:rsid w:val="005B33D6"/>
    <w:rsid w:val="005B3707"/>
    <w:rsid w:val="005B44D9"/>
    <w:rsid w:val="005B4FFF"/>
    <w:rsid w:val="005B51EC"/>
    <w:rsid w:val="005B668F"/>
    <w:rsid w:val="005E47CB"/>
    <w:rsid w:val="005F1911"/>
    <w:rsid w:val="005F3AF1"/>
    <w:rsid w:val="0060151D"/>
    <w:rsid w:val="00603A8E"/>
    <w:rsid w:val="00620C75"/>
    <w:rsid w:val="0063347F"/>
    <w:rsid w:val="00634130"/>
    <w:rsid w:val="006343EB"/>
    <w:rsid w:val="0064566D"/>
    <w:rsid w:val="00646A91"/>
    <w:rsid w:val="0064740B"/>
    <w:rsid w:val="00650BAC"/>
    <w:rsid w:val="00651F72"/>
    <w:rsid w:val="00665503"/>
    <w:rsid w:val="00665C6E"/>
    <w:rsid w:val="00670054"/>
    <w:rsid w:val="00670167"/>
    <w:rsid w:val="00672D79"/>
    <w:rsid w:val="00672E34"/>
    <w:rsid w:val="00676AA2"/>
    <w:rsid w:val="0068703A"/>
    <w:rsid w:val="006874C1"/>
    <w:rsid w:val="00687F94"/>
    <w:rsid w:val="006A4C2A"/>
    <w:rsid w:val="006A5E37"/>
    <w:rsid w:val="006A70EF"/>
    <w:rsid w:val="006B0B1F"/>
    <w:rsid w:val="006B3106"/>
    <w:rsid w:val="006B478A"/>
    <w:rsid w:val="006B6E4B"/>
    <w:rsid w:val="006C1840"/>
    <w:rsid w:val="006C19F1"/>
    <w:rsid w:val="006C1FF1"/>
    <w:rsid w:val="006C6D80"/>
    <w:rsid w:val="006D0E01"/>
    <w:rsid w:val="006D154D"/>
    <w:rsid w:val="006D2794"/>
    <w:rsid w:val="006D3702"/>
    <w:rsid w:val="006F16C3"/>
    <w:rsid w:val="006F3EA9"/>
    <w:rsid w:val="006F561C"/>
    <w:rsid w:val="006F61F5"/>
    <w:rsid w:val="00700160"/>
    <w:rsid w:val="007035E6"/>
    <w:rsid w:val="0070685F"/>
    <w:rsid w:val="00706E4B"/>
    <w:rsid w:val="00711471"/>
    <w:rsid w:val="00713DA0"/>
    <w:rsid w:val="00714AD8"/>
    <w:rsid w:val="0071534B"/>
    <w:rsid w:val="0071540D"/>
    <w:rsid w:val="00722364"/>
    <w:rsid w:val="007252F2"/>
    <w:rsid w:val="00726BC4"/>
    <w:rsid w:val="00727105"/>
    <w:rsid w:val="00734F93"/>
    <w:rsid w:val="00736C4E"/>
    <w:rsid w:val="00740378"/>
    <w:rsid w:val="00744B40"/>
    <w:rsid w:val="00744F8D"/>
    <w:rsid w:val="00753B3B"/>
    <w:rsid w:val="00753DA1"/>
    <w:rsid w:val="00754D39"/>
    <w:rsid w:val="00756BB7"/>
    <w:rsid w:val="00760AEC"/>
    <w:rsid w:val="0076563E"/>
    <w:rsid w:val="00765AC7"/>
    <w:rsid w:val="00767C4C"/>
    <w:rsid w:val="00791697"/>
    <w:rsid w:val="007A09D0"/>
    <w:rsid w:val="007A2101"/>
    <w:rsid w:val="007A38C0"/>
    <w:rsid w:val="007A40D5"/>
    <w:rsid w:val="007A6990"/>
    <w:rsid w:val="007B188E"/>
    <w:rsid w:val="007B322C"/>
    <w:rsid w:val="007B58E1"/>
    <w:rsid w:val="007C19A2"/>
    <w:rsid w:val="007C1FA7"/>
    <w:rsid w:val="007C22C5"/>
    <w:rsid w:val="007C353F"/>
    <w:rsid w:val="007C6083"/>
    <w:rsid w:val="007C6284"/>
    <w:rsid w:val="007C7E44"/>
    <w:rsid w:val="007D6ECA"/>
    <w:rsid w:val="007D702B"/>
    <w:rsid w:val="007E08E1"/>
    <w:rsid w:val="007F0476"/>
    <w:rsid w:val="007F2C25"/>
    <w:rsid w:val="007F358A"/>
    <w:rsid w:val="007F7B22"/>
    <w:rsid w:val="00804D5E"/>
    <w:rsid w:val="00807DD5"/>
    <w:rsid w:val="0081393E"/>
    <w:rsid w:val="00814F13"/>
    <w:rsid w:val="00817334"/>
    <w:rsid w:val="008200FC"/>
    <w:rsid w:val="00820455"/>
    <w:rsid w:val="00821E58"/>
    <w:rsid w:val="00833D78"/>
    <w:rsid w:val="00833FAE"/>
    <w:rsid w:val="008521D4"/>
    <w:rsid w:val="008526D6"/>
    <w:rsid w:val="008631DB"/>
    <w:rsid w:val="008672C2"/>
    <w:rsid w:val="0087455C"/>
    <w:rsid w:val="00885B3E"/>
    <w:rsid w:val="00891D87"/>
    <w:rsid w:val="008948AE"/>
    <w:rsid w:val="00895206"/>
    <w:rsid w:val="00895629"/>
    <w:rsid w:val="00896657"/>
    <w:rsid w:val="008A21B5"/>
    <w:rsid w:val="008A4FD1"/>
    <w:rsid w:val="008B1B1C"/>
    <w:rsid w:val="008B4C29"/>
    <w:rsid w:val="008B5122"/>
    <w:rsid w:val="008B638D"/>
    <w:rsid w:val="008D061E"/>
    <w:rsid w:val="008D1371"/>
    <w:rsid w:val="008D218B"/>
    <w:rsid w:val="008D3600"/>
    <w:rsid w:val="008D7260"/>
    <w:rsid w:val="008D7F34"/>
    <w:rsid w:val="008E126F"/>
    <w:rsid w:val="008E1382"/>
    <w:rsid w:val="008E6BF3"/>
    <w:rsid w:val="008F0DFF"/>
    <w:rsid w:val="008F391F"/>
    <w:rsid w:val="008F4F9F"/>
    <w:rsid w:val="008F532F"/>
    <w:rsid w:val="008F6108"/>
    <w:rsid w:val="00901C4C"/>
    <w:rsid w:val="00903C1B"/>
    <w:rsid w:val="00905660"/>
    <w:rsid w:val="00905897"/>
    <w:rsid w:val="009100AA"/>
    <w:rsid w:val="0091030A"/>
    <w:rsid w:val="00912F9C"/>
    <w:rsid w:val="0091686A"/>
    <w:rsid w:val="00926EE5"/>
    <w:rsid w:val="00927D9B"/>
    <w:rsid w:val="0093558C"/>
    <w:rsid w:val="00935978"/>
    <w:rsid w:val="00935DAE"/>
    <w:rsid w:val="0093773E"/>
    <w:rsid w:val="00937E7A"/>
    <w:rsid w:val="0094569D"/>
    <w:rsid w:val="009472C9"/>
    <w:rsid w:val="00951447"/>
    <w:rsid w:val="00953F82"/>
    <w:rsid w:val="00957147"/>
    <w:rsid w:val="00957400"/>
    <w:rsid w:val="0096148E"/>
    <w:rsid w:val="009625F2"/>
    <w:rsid w:val="009639CE"/>
    <w:rsid w:val="00964D7D"/>
    <w:rsid w:val="00965C0D"/>
    <w:rsid w:val="009674EC"/>
    <w:rsid w:val="009766D3"/>
    <w:rsid w:val="00985E0B"/>
    <w:rsid w:val="009927B2"/>
    <w:rsid w:val="0099286D"/>
    <w:rsid w:val="009A16D3"/>
    <w:rsid w:val="009A1828"/>
    <w:rsid w:val="009A2ECE"/>
    <w:rsid w:val="009A34E5"/>
    <w:rsid w:val="009A37AB"/>
    <w:rsid w:val="009A41D8"/>
    <w:rsid w:val="009A5333"/>
    <w:rsid w:val="009A7D2E"/>
    <w:rsid w:val="009B2146"/>
    <w:rsid w:val="009B2A8F"/>
    <w:rsid w:val="009B5520"/>
    <w:rsid w:val="009D0BB7"/>
    <w:rsid w:val="009D23AA"/>
    <w:rsid w:val="009D3183"/>
    <w:rsid w:val="009D349B"/>
    <w:rsid w:val="009D5EA6"/>
    <w:rsid w:val="009E0145"/>
    <w:rsid w:val="009E330F"/>
    <w:rsid w:val="009E6C89"/>
    <w:rsid w:val="009F4347"/>
    <w:rsid w:val="009F7299"/>
    <w:rsid w:val="00A01362"/>
    <w:rsid w:val="00A02978"/>
    <w:rsid w:val="00A075EA"/>
    <w:rsid w:val="00A207BF"/>
    <w:rsid w:val="00A26A2E"/>
    <w:rsid w:val="00A30C01"/>
    <w:rsid w:val="00A34D3A"/>
    <w:rsid w:val="00A402D5"/>
    <w:rsid w:val="00A41927"/>
    <w:rsid w:val="00A42421"/>
    <w:rsid w:val="00A4384A"/>
    <w:rsid w:val="00A43851"/>
    <w:rsid w:val="00A45768"/>
    <w:rsid w:val="00A46697"/>
    <w:rsid w:val="00A46B2A"/>
    <w:rsid w:val="00A46D17"/>
    <w:rsid w:val="00A4733C"/>
    <w:rsid w:val="00A524DB"/>
    <w:rsid w:val="00A54E3D"/>
    <w:rsid w:val="00A5704F"/>
    <w:rsid w:val="00A60D5F"/>
    <w:rsid w:val="00A7309F"/>
    <w:rsid w:val="00A75220"/>
    <w:rsid w:val="00A80836"/>
    <w:rsid w:val="00A83D78"/>
    <w:rsid w:val="00A85B91"/>
    <w:rsid w:val="00A86600"/>
    <w:rsid w:val="00A92FE9"/>
    <w:rsid w:val="00A950DD"/>
    <w:rsid w:val="00A9728C"/>
    <w:rsid w:val="00AA04E1"/>
    <w:rsid w:val="00AA0917"/>
    <w:rsid w:val="00AA1E8F"/>
    <w:rsid w:val="00AA2F7A"/>
    <w:rsid w:val="00AA6E16"/>
    <w:rsid w:val="00AB09DA"/>
    <w:rsid w:val="00AB66DB"/>
    <w:rsid w:val="00AB7A90"/>
    <w:rsid w:val="00AC537D"/>
    <w:rsid w:val="00AC5DDB"/>
    <w:rsid w:val="00AC6629"/>
    <w:rsid w:val="00AD7408"/>
    <w:rsid w:val="00AD7CEA"/>
    <w:rsid w:val="00AE2F09"/>
    <w:rsid w:val="00AE5543"/>
    <w:rsid w:val="00AF15C9"/>
    <w:rsid w:val="00AF2AF2"/>
    <w:rsid w:val="00AF3BD9"/>
    <w:rsid w:val="00AF5655"/>
    <w:rsid w:val="00B00E75"/>
    <w:rsid w:val="00B04ADD"/>
    <w:rsid w:val="00B102C6"/>
    <w:rsid w:val="00B117A3"/>
    <w:rsid w:val="00B13AEF"/>
    <w:rsid w:val="00B211F3"/>
    <w:rsid w:val="00B270B5"/>
    <w:rsid w:val="00B3010B"/>
    <w:rsid w:val="00B308B3"/>
    <w:rsid w:val="00B31948"/>
    <w:rsid w:val="00B32A70"/>
    <w:rsid w:val="00B35FC9"/>
    <w:rsid w:val="00B37DC6"/>
    <w:rsid w:val="00B44E37"/>
    <w:rsid w:val="00B46D04"/>
    <w:rsid w:val="00B46F9B"/>
    <w:rsid w:val="00B50B29"/>
    <w:rsid w:val="00B50C12"/>
    <w:rsid w:val="00B54471"/>
    <w:rsid w:val="00B56A1F"/>
    <w:rsid w:val="00B67942"/>
    <w:rsid w:val="00B70FFF"/>
    <w:rsid w:val="00B73F2A"/>
    <w:rsid w:val="00B74D91"/>
    <w:rsid w:val="00B76751"/>
    <w:rsid w:val="00B76898"/>
    <w:rsid w:val="00B82C76"/>
    <w:rsid w:val="00B87DF5"/>
    <w:rsid w:val="00B87F59"/>
    <w:rsid w:val="00B912D4"/>
    <w:rsid w:val="00B928A2"/>
    <w:rsid w:val="00B9395D"/>
    <w:rsid w:val="00BA2CF3"/>
    <w:rsid w:val="00BA44F0"/>
    <w:rsid w:val="00BA58C2"/>
    <w:rsid w:val="00BB023C"/>
    <w:rsid w:val="00BB3417"/>
    <w:rsid w:val="00BB793E"/>
    <w:rsid w:val="00BB7DDD"/>
    <w:rsid w:val="00BC179D"/>
    <w:rsid w:val="00BC2AF6"/>
    <w:rsid w:val="00BC76B4"/>
    <w:rsid w:val="00BC7922"/>
    <w:rsid w:val="00BD04CF"/>
    <w:rsid w:val="00BD239E"/>
    <w:rsid w:val="00BE2CE9"/>
    <w:rsid w:val="00BE342B"/>
    <w:rsid w:val="00BE45EA"/>
    <w:rsid w:val="00BE7465"/>
    <w:rsid w:val="00BE7AA0"/>
    <w:rsid w:val="00BF03D3"/>
    <w:rsid w:val="00BF1A10"/>
    <w:rsid w:val="00BF1FAA"/>
    <w:rsid w:val="00BF699D"/>
    <w:rsid w:val="00BF794B"/>
    <w:rsid w:val="00C02289"/>
    <w:rsid w:val="00C03FD6"/>
    <w:rsid w:val="00C0441C"/>
    <w:rsid w:val="00C07A57"/>
    <w:rsid w:val="00C07BF3"/>
    <w:rsid w:val="00C109A4"/>
    <w:rsid w:val="00C14330"/>
    <w:rsid w:val="00C1499F"/>
    <w:rsid w:val="00C2610A"/>
    <w:rsid w:val="00C31001"/>
    <w:rsid w:val="00C31DAB"/>
    <w:rsid w:val="00C35028"/>
    <w:rsid w:val="00C35175"/>
    <w:rsid w:val="00C37479"/>
    <w:rsid w:val="00C42E7A"/>
    <w:rsid w:val="00C43CA9"/>
    <w:rsid w:val="00C4479E"/>
    <w:rsid w:val="00C44F36"/>
    <w:rsid w:val="00C50F3B"/>
    <w:rsid w:val="00C519F8"/>
    <w:rsid w:val="00C52536"/>
    <w:rsid w:val="00C6029B"/>
    <w:rsid w:val="00C610C2"/>
    <w:rsid w:val="00C6484D"/>
    <w:rsid w:val="00C66EC6"/>
    <w:rsid w:val="00C66F96"/>
    <w:rsid w:val="00C71895"/>
    <w:rsid w:val="00C73C0C"/>
    <w:rsid w:val="00C7791E"/>
    <w:rsid w:val="00C77DE0"/>
    <w:rsid w:val="00C823EE"/>
    <w:rsid w:val="00C82AD0"/>
    <w:rsid w:val="00C831D3"/>
    <w:rsid w:val="00C8380F"/>
    <w:rsid w:val="00C86235"/>
    <w:rsid w:val="00C920F5"/>
    <w:rsid w:val="00C92620"/>
    <w:rsid w:val="00C96549"/>
    <w:rsid w:val="00CA2746"/>
    <w:rsid w:val="00CA33FE"/>
    <w:rsid w:val="00CA65E4"/>
    <w:rsid w:val="00CA6E18"/>
    <w:rsid w:val="00CB27DE"/>
    <w:rsid w:val="00CB3536"/>
    <w:rsid w:val="00CB3C7C"/>
    <w:rsid w:val="00CB6361"/>
    <w:rsid w:val="00CC1CE4"/>
    <w:rsid w:val="00CC3F05"/>
    <w:rsid w:val="00CC461C"/>
    <w:rsid w:val="00CC588E"/>
    <w:rsid w:val="00CD4FB6"/>
    <w:rsid w:val="00CE003D"/>
    <w:rsid w:val="00CE36D6"/>
    <w:rsid w:val="00CF038D"/>
    <w:rsid w:val="00CF4856"/>
    <w:rsid w:val="00CF58A4"/>
    <w:rsid w:val="00CF7710"/>
    <w:rsid w:val="00D005EF"/>
    <w:rsid w:val="00D03355"/>
    <w:rsid w:val="00D0560E"/>
    <w:rsid w:val="00D20A66"/>
    <w:rsid w:val="00D365AC"/>
    <w:rsid w:val="00D40471"/>
    <w:rsid w:val="00D41584"/>
    <w:rsid w:val="00D42359"/>
    <w:rsid w:val="00D47FF6"/>
    <w:rsid w:val="00D57761"/>
    <w:rsid w:val="00D61120"/>
    <w:rsid w:val="00D633D4"/>
    <w:rsid w:val="00D81037"/>
    <w:rsid w:val="00D92017"/>
    <w:rsid w:val="00D92BF9"/>
    <w:rsid w:val="00D973EF"/>
    <w:rsid w:val="00DA27D8"/>
    <w:rsid w:val="00DB51AE"/>
    <w:rsid w:val="00DB68D7"/>
    <w:rsid w:val="00DB79A0"/>
    <w:rsid w:val="00DC0FDA"/>
    <w:rsid w:val="00DC1BDD"/>
    <w:rsid w:val="00DC2AB3"/>
    <w:rsid w:val="00DC593B"/>
    <w:rsid w:val="00DD563A"/>
    <w:rsid w:val="00DE0C64"/>
    <w:rsid w:val="00DE143E"/>
    <w:rsid w:val="00DE68AF"/>
    <w:rsid w:val="00DE6956"/>
    <w:rsid w:val="00DF4B1C"/>
    <w:rsid w:val="00E0479B"/>
    <w:rsid w:val="00E1308E"/>
    <w:rsid w:val="00E17B1A"/>
    <w:rsid w:val="00E241AF"/>
    <w:rsid w:val="00E3275D"/>
    <w:rsid w:val="00E353BC"/>
    <w:rsid w:val="00E36097"/>
    <w:rsid w:val="00E36ECE"/>
    <w:rsid w:val="00E379AB"/>
    <w:rsid w:val="00E41271"/>
    <w:rsid w:val="00E41F64"/>
    <w:rsid w:val="00E44705"/>
    <w:rsid w:val="00E45934"/>
    <w:rsid w:val="00E46718"/>
    <w:rsid w:val="00E53B4D"/>
    <w:rsid w:val="00E54B6C"/>
    <w:rsid w:val="00E55988"/>
    <w:rsid w:val="00E60819"/>
    <w:rsid w:val="00E64DEE"/>
    <w:rsid w:val="00E661E6"/>
    <w:rsid w:val="00E669D6"/>
    <w:rsid w:val="00E679FE"/>
    <w:rsid w:val="00E73DB1"/>
    <w:rsid w:val="00E76448"/>
    <w:rsid w:val="00E77526"/>
    <w:rsid w:val="00E831C9"/>
    <w:rsid w:val="00E91ED8"/>
    <w:rsid w:val="00E92326"/>
    <w:rsid w:val="00E9286E"/>
    <w:rsid w:val="00E92AAD"/>
    <w:rsid w:val="00E95391"/>
    <w:rsid w:val="00EA2907"/>
    <w:rsid w:val="00EB038F"/>
    <w:rsid w:val="00EB0EF7"/>
    <w:rsid w:val="00EB3BE1"/>
    <w:rsid w:val="00EB760A"/>
    <w:rsid w:val="00EC40A0"/>
    <w:rsid w:val="00EC553C"/>
    <w:rsid w:val="00ED1DAC"/>
    <w:rsid w:val="00ED2302"/>
    <w:rsid w:val="00ED39F4"/>
    <w:rsid w:val="00ED5699"/>
    <w:rsid w:val="00ED58C1"/>
    <w:rsid w:val="00EE5FFB"/>
    <w:rsid w:val="00EF09A5"/>
    <w:rsid w:val="00EF2AAF"/>
    <w:rsid w:val="00EF7424"/>
    <w:rsid w:val="00F04DEB"/>
    <w:rsid w:val="00F054E0"/>
    <w:rsid w:val="00F05C38"/>
    <w:rsid w:val="00F10193"/>
    <w:rsid w:val="00F110C9"/>
    <w:rsid w:val="00F12717"/>
    <w:rsid w:val="00F16392"/>
    <w:rsid w:val="00F17583"/>
    <w:rsid w:val="00F17EF7"/>
    <w:rsid w:val="00F211FD"/>
    <w:rsid w:val="00F24B05"/>
    <w:rsid w:val="00F269ED"/>
    <w:rsid w:val="00F32C9D"/>
    <w:rsid w:val="00F34E1F"/>
    <w:rsid w:val="00F35780"/>
    <w:rsid w:val="00F40115"/>
    <w:rsid w:val="00F417AB"/>
    <w:rsid w:val="00F51BFC"/>
    <w:rsid w:val="00F5400B"/>
    <w:rsid w:val="00F56050"/>
    <w:rsid w:val="00F6049D"/>
    <w:rsid w:val="00F63264"/>
    <w:rsid w:val="00F737C5"/>
    <w:rsid w:val="00F74303"/>
    <w:rsid w:val="00F91080"/>
    <w:rsid w:val="00F91A48"/>
    <w:rsid w:val="00F91C1E"/>
    <w:rsid w:val="00F924A3"/>
    <w:rsid w:val="00F97784"/>
    <w:rsid w:val="00FA2797"/>
    <w:rsid w:val="00FB0F2D"/>
    <w:rsid w:val="00FB28BB"/>
    <w:rsid w:val="00FB3520"/>
    <w:rsid w:val="00FB4074"/>
    <w:rsid w:val="00FB54E9"/>
    <w:rsid w:val="00FB66B7"/>
    <w:rsid w:val="00FD04EE"/>
    <w:rsid w:val="00FD08EA"/>
    <w:rsid w:val="00FD1679"/>
    <w:rsid w:val="00FD3017"/>
    <w:rsid w:val="00FD40D6"/>
    <w:rsid w:val="00FD7744"/>
    <w:rsid w:val="00FE22D0"/>
    <w:rsid w:val="00FE3B3E"/>
    <w:rsid w:val="00FE46BC"/>
    <w:rsid w:val="00FE5467"/>
    <w:rsid w:val="00FE665D"/>
    <w:rsid w:val="00FE6815"/>
    <w:rsid w:val="00FF2CFA"/>
    <w:rsid w:val="00FF36EA"/>
    <w:rsid w:val="00FF39C7"/>
    <w:rsid w:val="00FF52B1"/>
    <w:rsid w:val="00FF554A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60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D973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2FE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1651D"/>
    <w:rPr>
      <w:rFonts w:cs="Times New Roman"/>
      <w:b/>
      <w:bCs/>
      <w:sz w:val="27"/>
      <w:szCs w:val="27"/>
      <w:lang w:val="pl-PL" w:eastAsia="pl-PL"/>
    </w:rPr>
  </w:style>
  <w:style w:type="paragraph" w:customStyle="1" w:styleId="Default">
    <w:name w:val="Default"/>
    <w:uiPriority w:val="99"/>
    <w:rsid w:val="006701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D973EF"/>
    <w:rPr>
      <w:rFonts w:cs="Times New Roman"/>
      <w:b/>
      <w:bCs/>
    </w:rPr>
  </w:style>
  <w:style w:type="paragraph" w:customStyle="1" w:styleId="Znak">
    <w:name w:val="Znak"/>
    <w:basedOn w:val="Normal"/>
    <w:uiPriority w:val="99"/>
    <w:rsid w:val="00386EDD"/>
  </w:style>
  <w:style w:type="character" w:customStyle="1" w:styleId="shorttext">
    <w:name w:val="short_text"/>
    <w:basedOn w:val="DefaultParagraphFont"/>
    <w:uiPriority w:val="99"/>
    <w:rsid w:val="00491289"/>
    <w:rPr>
      <w:rFonts w:cs="Times New Roman"/>
    </w:rPr>
  </w:style>
  <w:style w:type="character" w:customStyle="1" w:styleId="hps">
    <w:name w:val="hps"/>
    <w:basedOn w:val="DefaultParagraphFont"/>
    <w:uiPriority w:val="99"/>
    <w:rsid w:val="00491289"/>
    <w:rPr>
      <w:rFonts w:cs="Times New Roman"/>
    </w:rPr>
  </w:style>
  <w:style w:type="paragraph" w:customStyle="1" w:styleId="ISA3">
    <w:name w:val="ISA3"/>
    <w:basedOn w:val="Normal"/>
    <w:uiPriority w:val="99"/>
    <w:rsid w:val="00491289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709" w:hanging="709"/>
      <w:jc w:val="both"/>
    </w:pPr>
    <w:rPr>
      <w:rFonts w:ascii="Arial" w:hAnsi="Arial" w:cs="Arial"/>
      <w:b/>
      <w:bCs/>
    </w:rPr>
  </w:style>
  <w:style w:type="character" w:customStyle="1" w:styleId="hpsatn">
    <w:name w:val="hps atn"/>
    <w:basedOn w:val="DefaultParagraphFont"/>
    <w:uiPriority w:val="99"/>
    <w:rsid w:val="00E0479B"/>
    <w:rPr>
      <w:rFonts w:cs="Times New Roman"/>
    </w:rPr>
  </w:style>
  <w:style w:type="character" w:customStyle="1" w:styleId="atn">
    <w:name w:val="atn"/>
    <w:basedOn w:val="DefaultParagraphFont"/>
    <w:uiPriority w:val="99"/>
    <w:rsid w:val="00E0479B"/>
    <w:rPr>
      <w:rFonts w:cs="Times New Roman"/>
    </w:rPr>
  </w:style>
  <w:style w:type="character" w:customStyle="1" w:styleId="hpsalt-edited">
    <w:name w:val="hps alt-edited"/>
    <w:basedOn w:val="DefaultParagraphFont"/>
    <w:uiPriority w:val="99"/>
    <w:rsid w:val="00E0479B"/>
    <w:rPr>
      <w:rFonts w:cs="Times New Roman"/>
    </w:rPr>
  </w:style>
  <w:style w:type="character" w:customStyle="1" w:styleId="st">
    <w:name w:val="st"/>
    <w:basedOn w:val="DefaultParagraphFont"/>
    <w:uiPriority w:val="99"/>
    <w:rsid w:val="00E0479B"/>
    <w:rPr>
      <w:rFonts w:cs="Times New Roman"/>
    </w:rPr>
  </w:style>
  <w:style w:type="character" w:customStyle="1" w:styleId="street-address">
    <w:name w:val="street-address"/>
    <w:basedOn w:val="DefaultParagraphFont"/>
    <w:uiPriority w:val="99"/>
    <w:rsid w:val="0031651D"/>
    <w:rPr>
      <w:rFonts w:cs="Times New Roman"/>
    </w:rPr>
  </w:style>
  <w:style w:type="character" w:customStyle="1" w:styleId="postal-code">
    <w:name w:val="postal-code"/>
    <w:basedOn w:val="DefaultParagraphFont"/>
    <w:uiPriority w:val="99"/>
    <w:rsid w:val="0031651D"/>
    <w:rPr>
      <w:rFonts w:cs="Times New Roman"/>
    </w:rPr>
  </w:style>
  <w:style w:type="character" w:customStyle="1" w:styleId="locality">
    <w:name w:val="locality"/>
    <w:basedOn w:val="DefaultParagraphFont"/>
    <w:uiPriority w:val="99"/>
    <w:rsid w:val="0031651D"/>
    <w:rPr>
      <w:rFonts w:cs="Times New Roman"/>
    </w:rPr>
  </w:style>
  <w:style w:type="paragraph" w:customStyle="1" w:styleId="BodyText31">
    <w:name w:val="Body Text 31"/>
    <w:basedOn w:val="Normal"/>
    <w:uiPriority w:val="99"/>
    <w:rsid w:val="007A09D0"/>
    <w:pPr>
      <w:widowControl w:val="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A09D0"/>
    <w:pPr>
      <w:jc w:val="both"/>
    </w:pPr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92FE9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F604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049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604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049D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267F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901E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01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901E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0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901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90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01EC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"/>
    <w:uiPriority w:val="99"/>
    <w:rsid w:val="00935978"/>
  </w:style>
  <w:style w:type="paragraph" w:customStyle="1" w:styleId="Z5-W1-1">
    <w:name w:val="Z5 - W1 - 1."/>
    <w:uiPriority w:val="99"/>
    <w:rsid w:val="00935978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  <w:sz w:val="20"/>
      <w:szCs w:val="20"/>
    </w:rPr>
  </w:style>
  <w:style w:type="paragraph" w:styleId="ListParagraph">
    <w:name w:val="List Paragraph"/>
    <w:basedOn w:val="Normal"/>
    <w:uiPriority w:val="99"/>
    <w:qFormat/>
    <w:rsid w:val="008521D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7C19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5AC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2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2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52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05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52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5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5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10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2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2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0052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52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5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2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5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52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5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5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5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52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5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5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05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2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52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05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52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52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5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5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52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5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2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52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52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52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52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5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5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05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5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5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2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12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2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2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00521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52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2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2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2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125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5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2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0052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52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1625</TotalTime>
  <Pages>5</Pages>
  <Words>1367</Words>
  <Characters>8207</Characters>
  <Application>Microsoft Office Outlook</Application>
  <DocSecurity>0</DocSecurity>
  <Lines>0</Lines>
  <Paragraphs>0</Paragraphs>
  <ScaleCrop>false</ScaleCrop>
  <Company>Starostwo Powiatowe w Pułtusku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Leonardo da Vinci</dc:title>
  <dc:subject/>
  <dc:creator>AnnaJe</dc:creator>
  <cp:keywords/>
  <dc:description/>
  <cp:lastModifiedBy>l.purzycki</cp:lastModifiedBy>
  <cp:revision>21</cp:revision>
  <cp:lastPrinted>2017-06-23T07:44:00Z</cp:lastPrinted>
  <dcterms:created xsi:type="dcterms:W3CDTF">2017-06-22T06:22:00Z</dcterms:created>
  <dcterms:modified xsi:type="dcterms:W3CDTF">2017-07-04T06:27:00Z</dcterms:modified>
</cp:coreProperties>
</file>